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574AB" w14:textId="77777777" w:rsidR="008F026F" w:rsidRPr="00A11687" w:rsidRDefault="009654C8" w:rsidP="00A11687">
      <w:pPr>
        <w:pStyle w:val="Textosinformato"/>
        <w:rPr>
          <w:rFonts w:ascii="Arial Black" w:hAnsi="Arial Black"/>
          <w:b/>
        </w:rPr>
      </w:pPr>
      <w:r>
        <w:rPr>
          <w:rFonts w:ascii="Arial Black" w:hAnsi="Arial Black"/>
          <w:b/>
          <w:noProof/>
        </w:rPr>
        <w:pict w14:anchorId="0A8F430B"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351pt;margin-top:-87.7pt;width:189pt;height:126pt;z-index:251658240">
            <v:textbox>
              <w:txbxContent>
                <w:p w14:paraId="6BA78AFE" w14:textId="77777777" w:rsidR="008F026F" w:rsidRPr="00A11687" w:rsidRDefault="008F026F" w:rsidP="00346E5B">
                  <w:pPr>
                    <w:jc w:val="center"/>
                    <w:rPr>
                      <w:sz w:val="19"/>
                      <w:szCs w:val="19"/>
                      <w:u w:val="single"/>
                    </w:rPr>
                  </w:pPr>
                  <w:r w:rsidRPr="00A11687">
                    <w:rPr>
                      <w:sz w:val="19"/>
                      <w:szCs w:val="19"/>
                      <w:u w:val="single"/>
                    </w:rPr>
                    <w:t>ESPACIO PARA REGISTRO</w:t>
                  </w:r>
                </w:p>
              </w:txbxContent>
            </v:textbox>
          </v:shape>
        </w:pict>
      </w:r>
      <w:r>
        <w:rPr>
          <w:noProof/>
        </w:rPr>
        <w:pict w14:anchorId="350BC694">
          <v:shape id="_x0000_s1033" type="#_x0000_t202" style="position:absolute;margin-left:162pt;margin-top:-87.7pt;width:180pt;height:36pt;z-index:251656192" strokeweight="1.5pt">
            <v:textbox style="mso-next-textbox:#_x0000_s1033">
              <w:txbxContent>
                <w:p w14:paraId="3E008980" w14:textId="5299F6C9" w:rsidR="00200DE7" w:rsidRPr="003C2C3D" w:rsidRDefault="00200DE7" w:rsidP="003C2C3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3C2C3D">
                    <w:rPr>
                      <w:b/>
                      <w:sz w:val="32"/>
                      <w:szCs w:val="32"/>
                    </w:rPr>
                    <w:t>CURSO 20</w:t>
                  </w:r>
                  <w:r w:rsidR="00D80F4B">
                    <w:rPr>
                      <w:b/>
                      <w:sz w:val="32"/>
                      <w:szCs w:val="32"/>
                    </w:rPr>
                    <w:t>20</w:t>
                  </w:r>
                  <w:r w:rsidR="00CC642E" w:rsidRPr="003C2C3D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3C2C3D">
                    <w:rPr>
                      <w:b/>
                      <w:sz w:val="32"/>
                      <w:szCs w:val="32"/>
                    </w:rPr>
                    <w:t>/</w:t>
                  </w:r>
                  <w:r w:rsidR="00CC642E" w:rsidRPr="003C2C3D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3C2C3D">
                    <w:rPr>
                      <w:b/>
                      <w:sz w:val="32"/>
                      <w:szCs w:val="32"/>
                    </w:rPr>
                    <w:t>20</w:t>
                  </w:r>
                  <w:r w:rsidR="00D91EB0">
                    <w:rPr>
                      <w:b/>
                      <w:sz w:val="32"/>
                      <w:szCs w:val="32"/>
                    </w:rPr>
                    <w:t>2</w:t>
                  </w:r>
                  <w:r w:rsidR="00D80F4B">
                    <w:rPr>
                      <w:b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 w:rsidR="00947052" w:rsidRPr="00A11687">
        <w:rPr>
          <w:rFonts w:ascii="Arial Black" w:hAnsi="Arial Black"/>
          <w:b/>
        </w:rPr>
        <w:t xml:space="preserve">SOLICITUD </w:t>
      </w:r>
      <w:r w:rsidR="00696C82" w:rsidRPr="00A11687">
        <w:rPr>
          <w:rFonts w:ascii="Arial Black" w:hAnsi="Arial Black"/>
          <w:b/>
        </w:rPr>
        <w:t xml:space="preserve">DE </w:t>
      </w:r>
      <w:r w:rsidR="00947052" w:rsidRPr="00A11687">
        <w:rPr>
          <w:rFonts w:ascii="Arial Black" w:hAnsi="Arial Black"/>
          <w:b/>
        </w:rPr>
        <w:t>INGRESO EN LA ESCUELA INFANTIL</w:t>
      </w:r>
    </w:p>
    <w:p w14:paraId="06298E74" w14:textId="77777777" w:rsidR="008F026F" w:rsidRPr="00A11687" w:rsidRDefault="00947052" w:rsidP="00A11687">
      <w:pPr>
        <w:pStyle w:val="Textosinformato"/>
        <w:rPr>
          <w:rFonts w:ascii="Arial Black" w:hAnsi="Arial Black"/>
          <w:b/>
        </w:rPr>
      </w:pPr>
      <w:r w:rsidRPr="00A11687">
        <w:rPr>
          <w:rFonts w:ascii="Arial Black" w:hAnsi="Arial Black"/>
          <w:b/>
        </w:rPr>
        <w:t>“CASA CUNA”, DEPENDIENTE</w:t>
      </w:r>
      <w:r w:rsidR="008F026F" w:rsidRPr="00A11687">
        <w:rPr>
          <w:rFonts w:ascii="Arial Black" w:hAnsi="Arial Black"/>
          <w:b/>
        </w:rPr>
        <w:t xml:space="preserve"> </w:t>
      </w:r>
      <w:r w:rsidRPr="00A11687">
        <w:rPr>
          <w:rFonts w:ascii="Arial Black" w:hAnsi="Arial Black"/>
          <w:b/>
        </w:rPr>
        <w:t>DE LA EXCMA.</w:t>
      </w:r>
    </w:p>
    <w:p w14:paraId="034AB2D0" w14:textId="77777777" w:rsidR="00947052" w:rsidRPr="00A11687" w:rsidRDefault="00947052" w:rsidP="00A11687">
      <w:pPr>
        <w:pStyle w:val="Textosinformato"/>
        <w:rPr>
          <w:rFonts w:ascii="Arial Black" w:hAnsi="Arial Black"/>
          <w:b/>
        </w:rPr>
      </w:pPr>
      <w:r w:rsidRPr="00A11687">
        <w:rPr>
          <w:rFonts w:ascii="Arial Black" w:hAnsi="Arial Black"/>
          <w:b/>
        </w:rPr>
        <w:t>DIPUTACIÓN PROVINCIAL DE VALLADOLID</w:t>
      </w:r>
    </w:p>
    <w:p w14:paraId="63BA91A7" w14:textId="77777777" w:rsidR="00200DE7" w:rsidRPr="00A11687" w:rsidRDefault="00200DE7" w:rsidP="00200DE7">
      <w:pPr>
        <w:rPr>
          <w:sz w:val="12"/>
          <w:szCs w:val="12"/>
        </w:rPr>
      </w:pPr>
    </w:p>
    <w:tbl>
      <w:tblPr>
        <w:tblW w:w="10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2700"/>
        <w:gridCol w:w="2160"/>
        <w:gridCol w:w="2880"/>
      </w:tblGrid>
      <w:tr w:rsidR="00200DE7" w:rsidRPr="00A11687" w14:paraId="548E3027" w14:textId="77777777" w:rsidTr="00D019F2">
        <w:tc>
          <w:tcPr>
            <w:tcW w:w="1090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</w:tcPr>
          <w:p w14:paraId="0772A770" w14:textId="77777777" w:rsidR="00200DE7" w:rsidRPr="00763EA7" w:rsidRDefault="00200DE7" w:rsidP="00450E30">
            <w:pPr>
              <w:jc w:val="center"/>
              <w:rPr>
                <w:b/>
                <w:sz w:val="20"/>
                <w:szCs w:val="20"/>
              </w:rPr>
            </w:pPr>
            <w:r w:rsidRPr="00763EA7">
              <w:rPr>
                <w:b/>
                <w:color w:val="000080"/>
                <w:sz w:val="20"/>
                <w:szCs w:val="20"/>
              </w:rPr>
              <w:t>DATOS</w:t>
            </w:r>
            <w:r w:rsidR="005F73ED" w:rsidRPr="00763EA7">
              <w:rPr>
                <w:b/>
                <w:color w:val="000080"/>
                <w:sz w:val="20"/>
                <w:szCs w:val="20"/>
              </w:rPr>
              <w:t xml:space="preserve"> DEL</w:t>
            </w:r>
            <w:r w:rsidRPr="00763EA7">
              <w:rPr>
                <w:b/>
                <w:color w:val="000080"/>
                <w:sz w:val="20"/>
                <w:szCs w:val="20"/>
              </w:rPr>
              <w:t xml:space="preserve"> </w:t>
            </w:r>
            <w:r w:rsidR="00C97868" w:rsidRPr="00763EA7">
              <w:rPr>
                <w:b/>
                <w:color w:val="000080"/>
                <w:sz w:val="20"/>
                <w:szCs w:val="20"/>
              </w:rPr>
              <w:t>NIÑO/NIÑA</w:t>
            </w:r>
            <w:r w:rsidR="00C6143E" w:rsidRPr="00763EA7">
              <w:rPr>
                <w:b/>
                <w:sz w:val="20"/>
                <w:szCs w:val="20"/>
              </w:rPr>
              <w:t xml:space="preserve"> </w:t>
            </w:r>
            <w:r w:rsidR="009E71E2" w:rsidRPr="00763EA7">
              <w:rPr>
                <w:b/>
                <w:color w:val="0000FF"/>
                <w:sz w:val="20"/>
                <w:szCs w:val="20"/>
              </w:rPr>
              <w:t>(RELLENAR EN MAYÚSCULAS)</w:t>
            </w:r>
          </w:p>
        </w:tc>
      </w:tr>
      <w:tr w:rsidR="00004A3B" w:rsidRPr="00A11687" w14:paraId="7408D08E" w14:textId="77777777" w:rsidTr="00D019F2">
        <w:trPr>
          <w:trHeight w:val="416"/>
        </w:trPr>
        <w:tc>
          <w:tcPr>
            <w:tcW w:w="3168" w:type="dxa"/>
            <w:tcBorders>
              <w:top w:val="single" w:sz="18" w:space="0" w:color="auto"/>
            </w:tcBorders>
          </w:tcPr>
          <w:p w14:paraId="6DDA3868" w14:textId="77777777" w:rsidR="00D019F2" w:rsidRDefault="00004A3B" w:rsidP="00A37D2C">
            <w:pPr>
              <w:rPr>
                <w:b/>
                <w:sz w:val="17"/>
                <w:szCs w:val="17"/>
              </w:rPr>
            </w:pPr>
            <w:r w:rsidRPr="00A11687">
              <w:rPr>
                <w:b/>
                <w:sz w:val="17"/>
                <w:szCs w:val="17"/>
              </w:rPr>
              <w:t>PRIMER APELLIDO:</w:t>
            </w:r>
          </w:p>
          <w:p w14:paraId="67B2F1BA" w14:textId="77777777" w:rsidR="00A37D2C" w:rsidRPr="00A11687" w:rsidRDefault="00A37D2C" w:rsidP="00A37D2C">
            <w:pPr>
              <w:rPr>
                <w:b/>
                <w:sz w:val="17"/>
                <w:szCs w:val="17"/>
              </w:rPr>
            </w:pPr>
          </w:p>
          <w:p w14:paraId="56F067D4" w14:textId="77777777" w:rsidR="00004A3B" w:rsidRPr="009A3496" w:rsidRDefault="00004A3B" w:rsidP="00A37D2C">
            <w:pPr>
              <w:rPr>
                <w:b/>
                <w:sz w:val="17"/>
                <w:szCs w:val="17"/>
              </w:rPr>
            </w:pPr>
          </w:p>
        </w:tc>
        <w:tc>
          <w:tcPr>
            <w:tcW w:w="2700" w:type="dxa"/>
            <w:tcBorders>
              <w:top w:val="single" w:sz="18" w:space="0" w:color="auto"/>
            </w:tcBorders>
          </w:tcPr>
          <w:p w14:paraId="5FCC0223" w14:textId="77777777" w:rsidR="00004A3B" w:rsidRPr="00A11687" w:rsidRDefault="00004A3B" w:rsidP="00A37D2C">
            <w:pPr>
              <w:rPr>
                <w:b/>
                <w:sz w:val="17"/>
                <w:szCs w:val="17"/>
              </w:rPr>
            </w:pPr>
            <w:r w:rsidRPr="00A11687">
              <w:rPr>
                <w:b/>
                <w:sz w:val="17"/>
                <w:szCs w:val="17"/>
              </w:rPr>
              <w:t>SEGUNDO APELLIDO:</w:t>
            </w:r>
          </w:p>
        </w:tc>
        <w:tc>
          <w:tcPr>
            <w:tcW w:w="2160" w:type="dxa"/>
            <w:tcBorders>
              <w:top w:val="single" w:sz="18" w:space="0" w:color="auto"/>
            </w:tcBorders>
          </w:tcPr>
          <w:p w14:paraId="307AD58D" w14:textId="77777777" w:rsidR="00004A3B" w:rsidRDefault="00004A3B" w:rsidP="00A37D2C">
            <w:pPr>
              <w:rPr>
                <w:b/>
                <w:sz w:val="17"/>
                <w:szCs w:val="17"/>
              </w:rPr>
            </w:pPr>
            <w:r w:rsidRPr="00A11687">
              <w:rPr>
                <w:b/>
                <w:sz w:val="17"/>
                <w:szCs w:val="17"/>
              </w:rPr>
              <w:t>NOMBRE:</w:t>
            </w:r>
          </w:p>
          <w:p w14:paraId="735F5E15" w14:textId="77777777" w:rsidR="00004A3B" w:rsidRPr="00A11687" w:rsidRDefault="00004A3B" w:rsidP="00A37D2C">
            <w:pPr>
              <w:rPr>
                <w:b/>
                <w:sz w:val="17"/>
                <w:szCs w:val="17"/>
              </w:rPr>
            </w:pPr>
          </w:p>
        </w:tc>
        <w:tc>
          <w:tcPr>
            <w:tcW w:w="2880" w:type="dxa"/>
            <w:tcBorders>
              <w:top w:val="single" w:sz="18" w:space="0" w:color="auto"/>
            </w:tcBorders>
          </w:tcPr>
          <w:p w14:paraId="2CA93FFE" w14:textId="77777777" w:rsidR="00004A3B" w:rsidRPr="009A3496" w:rsidRDefault="00004A3B" w:rsidP="00A37D2C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FECHA DE NACIMIENTO:</w:t>
            </w:r>
          </w:p>
        </w:tc>
      </w:tr>
    </w:tbl>
    <w:p w14:paraId="1135DD43" w14:textId="77777777" w:rsidR="00200DE7" w:rsidRDefault="00200DE7" w:rsidP="00200DE7">
      <w:pPr>
        <w:rPr>
          <w:sz w:val="11"/>
          <w:szCs w:val="11"/>
        </w:rPr>
      </w:pPr>
    </w:p>
    <w:tbl>
      <w:tblPr>
        <w:tblW w:w="109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60432A" w:rsidRPr="00A11687" w14:paraId="7D354E7E" w14:textId="77777777" w:rsidTr="0060432A">
        <w:tc>
          <w:tcPr>
            <w:tcW w:w="10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</w:tcPr>
          <w:p w14:paraId="5A76089D" w14:textId="77777777" w:rsidR="00C97868" w:rsidRPr="00763EA7" w:rsidRDefault="004E71D8" w:rsidP="00063523">
            <w:pPr>
              <w:jc w:val="center"/>
              <w:rPr>
                <w:b/>
                <w:sz w:val="20"/>
                <w:szCs w:val="20"/>
              </w:rPr>
            </w:pPr>
            <w:r w:rsidRPr="00763EA7">
              <w:rPr>
                <w:b/>
                <w:color w:val="000080"/>
                <w:sz w:val="20"/>
                <w:szCs w:val="20"/>
              </w:rPr>
              <w:t>SOLICITANTE:</w:t>
            </w:r>
            <w:r w:rsidR="00C97868" w:rsidRPr="00763EA7">
              <w:rPr>
                <w:b/>
                <w:sz w:val="20"/>
                <w:szCs w:val="20"/>
              </w:rPr>
              <w:t xml:space="preserve"> </w:t>
            </w:r>
            <w:r w:rsidR="00C97868" w:rsidRPr="00763EA7">
              <w:rPr>
                <w:b/>
                <w:color w:val="0000FF"/>
                <w:sz w:val="20"/>
                <w:szCs w:val="20"/>
              </w:rPr>
              <w:t xml:space="preserve">(RELLENAR EN MAYÚSCULAS) </w:t>
            </w:r>
          </w:p>
        </w:tc>
      </w:tr>
    </w:tbl>
    <w:tbl>
      <w:tblPr>
        <w:tblpPr w:leftFromText="141" w:rightFromText="141" w:vertAnchor="text" w:tblpY="1"/>
        <w:tblOverlap w:val="never"/>
        <w:tblW w:w="109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520"/>
        <w:gridCol w:w="1980"/>
        <w:gridCol w:w="1320"/>
        <w:gridCol w:w="15"/>
        <w:gridCol w:w="2445"/>
      </w:tblGrid>
      <w:tr w:rsidR="004E71D8" w:rsidRPr="00A11687" w14:paraId="749A47BC" w14:textId="77777777" w:rsidTr="00EF5635">
        <w:tc>
          <w:tcPr>
            <w:tcW w:w="2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0111215A" w14:textId="77777777" w:rsidR="004E71D8" w:rsidRDefault="004E71D8" w:rsidP="00063523">
            <w:pPr>
              <w:rPr>
                <w:b/>
                <w:sz w:val="17"/>
                <w:szCs w:val="17"/>
              </w:rPr>
            </w:pPr>
            <w:r w:rsidRPr="00A11687">
              <w:rPr>
                <w:b/>
                <w:sz w:val="17"/>
                <w:szCs w:val="17"/>
              </w:rPr>
              <w:t>PRIMER APELLIDO:</w:t>
            </w:r>
          </w:p>
          <w:p w14:paraId="09392AA1" w14:textId="77777777" w:rsidR="004E71D8" w:rsidRDefault="004E71D8" w:rsidP="00063523">
            <w:pPr>
              <w:rPr>
                <w:b/>
                <w:sz w:val="17"/>
                <w:szCs w:val="17"/>
              </w:rPr>
            </w:pPr>
          </w:p>
          <w:p w14:paraId="7125070D" w14:textId="77777777" w:rsidR="004E71D8" w:rsidRDefault="004E71D8" w:rsidP="00063523">
            <w:pPr>
              <w:rPr>
                <w:b/>
                <w:sz w:val="17"/>
                <w:szCs w:val="17"/>
              </w:rPr>
            </w:pPr>
          </w:p>
        </w:tc>
        <w:tc>
          <w:tcPr>
            <w:tcW w:w="2520" w:type="dxa"/>
            <w:tcBorders>
              <w:top w:val="single" w:sz="18" w:space="0" w:color="auto"/>
              <w:bottom w:val="single" w:sz="4" w:space="0" w:color="auto"/>
            </w:tcBorders>
          </w:tcPr>
          <w:p w14:paraId="348C7BA4" w14:textId="77777777" w:rsidR="004E71D8" w:rsidRPr="00A11687" w:rsidRDefault="004E71D8" w:rsidP="00063523">
            <w:pPr>
              <w:rPr>
                <w:b/>
                <w:sz w:val="17"/>
                <w:szCs w:val="17"/>
              </w:rPr>
            </w:pPr>
            <w:r w:rsidRPr="00A11687">
              <w:rPr>
                <w:b/>
                <w:sz w:val="17"/>
                <w:szCs w:val="17"/>
              </w:rPr>
              <w:t>SEGUNDO APELLIDO: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</w:tcPr>
          <w:p w14:paraId="0C7012D4" w14:textId="77777777" w:rsidR="004E71D8" w:rsidRPr="00A11687" w:rsidRDefault="004E71D8" w:rsidP="00063523">
            <w:pPr>
              <w:rPr>
                <w:b/>
                <w:sz w:val="17"/>
                <w:szCs w:val="17"/>
              </w:rPr>
            </w:pPr>
            <w:r w:rsidRPr="00A11687">
              <w:rPr>
                <w:b/>
                <w:sz w:val="17"/>
                <w:szCs w:val="17"/>
              </w:rPr>
              <w:t>NOMBRE:</w:t>
            </w:r>
          </w:p>
        </w:tc>
        <w:tc>
          <w:tcPr>
            <w:tcW w:w="1335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428F1719" w14:textId="77777777" w:rsidR="004E71D8" w:rsidRPr="00A11687" w:rsidRDefault="004E71D8" w:rsidP="0006352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D.N.I./N.I.E.</w:t>
            </w:r>
            <w:r w:rsidR="00EF5635">
              <w:rPr>
                <w:b/>
                <w:sz w:val="17"/>
                <w:szCs w:val="17"/>
              </w:rPr>
              <w:t>:</w:t>
            </w:r>
          </w:p>
        </w:tc>
        <w:tc>
          <w:tcPr>
            <w:tcW w:w="244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75E9E2" w14:textId="77777777" w:rsidR="004E71D8" w:rsidRPr="00A11687" w:rsidRDefault="004E71D8" w:rsidP="0006352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PARENTESCO</w:t>
            </w:r>
            <w:r w:rsidR="00EF5635">
              <w:rPr>
                <w:b/>
                <w:sz w:val="17"/>
                <w:szCs w:val="17"/>
              </w:rPr>
              <w:t>:</w:t>
            </w:r>
          </w:p>
        </w:tc>
      </w:tr>
      <w:tr w:rsidR="00EF5635" w:rsidRPr="00A11687" w14:paraId="5F49CDEA" w14:textId="77777777" w:rsidTr="00EF5635">
        <w:tc>
          <w:tcPr>
            <w:tcW w:w="514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5DBEDFD2" w14:textId="77777777" w:rsidR="00346E5B" w:rsidRDefault="004E71D8" w:rsidP="00063523">
            <w:pPr>
              <w:rPr>
                <w:b/>
                <w:sz w:val="17"/>
                <w:szCs w:val="17"/>
              </w:rPr>
            </w:pPr>
            <w:r w:rsidRPr="00A11687">
              <w:rPr>
                <w:b/>
                <w:sz w:val="17"/>
                <w:szCs w:val="17"/>
              </w:rPr>
              <w:t>DOMICILIO</w:t>
            </w:r>
            <w:r>
              <w:rPr>
                <w:b/>
                <w:sz w:val="17"/>
                <w:szCs w:val="17"/>
              </w:rPr>
              <w:t xml:space="preserve"> FAMILIAR</w:t>
            </w:r>
            <w:r w:rsidR="00346E5B">
              <w:rPr>
                <w:b/>
                <w:sz w:val="17"/>
                <w:szCs w:val="17"/>
              </w:rPr>
              <w:t>:</w:t>
            </w:r>
          </w:p>
          <w:p w14:paraId="7E9D641C" w14:textId="77777777" w:rsidR="00346E5B" w:rsidRDefault="00346E5B" w:rsidP="00063523">
            <w:pPr>
              <w:rPr>
                <w:b/>
                <w:sz w:val="17"/>
                <w:szCs w:val="17"/>
              </w:rPr>
            </w:pPr>
          </w:p>
          <w:p w14:paraId="77168ACB" w14:textId="77777777" w:rsidR="00D50D07" w:rsidRDefault="00D50D07" w:rsidP="00063523">
            <w:pPr>
              <w:rPr>
                <w:b/>
                <w:sz w:val="17"/>
                <w:szCs w:val="17"/>
              </w:rPr>
            </w:pPr>
          </w:p>
          <w:p w14:paraId="36D77B11" w14:textId="77777777" w:rsidR="004E71D8" w:rsidRDefault="00763EA7" w:rsidP="0006352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MUNICIPIO</w:t>
            </w:r>
            <w:r w:rsidR="004E71D8" w:rsidRPr="00A11687">
              <w:rPr>
                <w:b/>
                <w:sz w:val="17"/>
                <w:szCs w:val="17"/>
              </w:rPr>
              <w:t>:</w:t>
            </w:r>
          </w:p>
          <w:p w14:paraId="0399159E" w14:textId="77777777" w:rsidR="004E71D8" w:rsidRPr="00A11687" w:rsidRDefault="004E71D8" w:rsidP="00063523">
            <w:pPr>
              <w:rPr>
                <w:b/>
                <w:sz w:val="17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18" w:space="0" w:color="auto"/>
            </w:tcBorders>
          </w:tcPr>
          <w:p w14:paraId="22DF0B18" w14:textId="77777777" w:rsidR="004E71D8" w:rsidRPr="00A11687" w:rsidRDefault="004E71D8" w:rsidP="00063523">
            <w:pPr>
              <w:rPr>
                <w:b/>
                <w:sz w:val="12"/>
                <w:szCs w:val="12"/>
              </w:rPr>
            </w:pPr>
            <w:r w:rsidRPr="00A11687">
              <w:rPr>
                <w:b/>
                <w:sz w:val="17"/>
                <w:szCs w:val="17"/>
              </w:rPr>
              <w:t>CÓDIGO POSTAL: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18" w:space="0" w:color="auto"/>
            </w:tcBorders>
          </w:tcPr>
          <w:p w14:paraId="61B95023" w14:textId="77777777" w:rsidR="004E71D8" w:rsidRPr="00A11687" w:rsidRDefault="004E71D8" w:rsidP="0006352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TELÉFONOS: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D44464E" w14:textId="77777777" w:rsidR="004E71D8" w:rsidRPr="00A11687" w:rsidRDefault="004E71D8" w:rsidP="0006352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E-MAIL:</w:t>
            </w:r>
          </w:p>
        </w:tc>
      </w:tr>
    </w:tbl>
    <w:tbl>
      <w:tblPr>
        <w:tblW w:w="109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7"/>
        <w:gridCol w:w="1923"/>
        <w:gridCol w:w="2520"/>
        <w:gridCol w:w="1800"/>
        <w:gridCol w:w="1335"/>
        <w:gridCol w:w="2625"/>
      </w:tblGrid>
      <w:tr w:rsidR="00D019F2" w:rsidRPr="00A11687" w14:paraId="52F09640" w14:textId="77777777" w:rsidTr="00D019F2">
        <w:tc>
          <w:tcPr>
            <w:tcW w:w="46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textDirection w:val="btLr"/>
          </w:tcPr>
          <w:p w14:paraId="2D6D70F6" w14:textId="77777777" w:rsidR="004E71D8" w:rsidRDefault="004E71D8" w:rsidP="00063523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37" w:type="dxa"/>
            <w:tcBorders>
              <w:top w:val="single" w:sz="18" w:space="0" w:color="auto"/>
              <w:left w:val="nil"/>
              <w:bottom w:val="single" w:sz="24" w:space="0" w:color="auto"/>
              <w:right w:val="nil"/>
            </w:tcBorders>
          </w:tcPr>
          <w:p w14:paraId="5A9356DF" w14:textId="77777777" w:rsidR="004E71D8" w:rsidRDefault="004E71D8" w:rsidP="00063523">
            <w:pPr>
              <w:rPr>
                <w:b/>
                <w:sz w:val="17"/>
                <w:szCs w:val="17"/>
              </w:rPr>
            </w:pPr>
          </w:p>
        </w:tc>
        <w:tc>
          <w:tcPr>
            <w:tcW w:w="1923" w:type="dxa"/>
            <w:tcBorders>
              <w:top w:val="single" w:sz="18" w:space="0" w:color="auto"/>
              <w:left w:val="nil"/>
              <w:bottom w:val="single" w:sz="24" w:space="0" w:color="auto"/>
              <w:right w:val="nil"/>
            </w:tcBorders>
          </w:tcPr>
          <w:p w14:paraId="61788A1E" w14:textId="77777777" w:rsidR="004E71D8" w:rsidRDefault="004E71D8" w:rsidP="00063523">
            <w:pPr>
              <w:rPr>
                <w:b/>
                <w:sz w:val="17"/>
                <w:szCs w:val="17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nil"/>
              <w:bottom w:val="single" w:sz="24" w:space="0" w:color="auto"/>
              <w:right w:val="nil"/>
            </w:tcBorders>
          </w:tcPr>
          <w:p w14:paraId="68578A52" w14:textId="77777777" w:rsidR="004E71D8" w:rsidRPr="00A11687" w:rsidRDefault="004E71D8" w:rsidP="00063523">
            <w:pPr>
              <w:rPr>
                <w:b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nil"/>
              <w:bottom w:val="single" w:sz="24" w:space="0" w:color="auto"/>
              <w:right w:val="nil"/>
            </w:tcBorders>
          </w:tcPr>
          <w:p w14:paraId="01625B70" w14:textId="77777777" w:rsidR="004E71D8" w:rsidRPr="00A11687" w:rsidRDefault="004E71D8" w:rsidP="00063523">
            <w:pPr>
              <w:rPr>
                <w:b/>
                <w:sz w:val="17"/>
                <w:szCs w:val="17"/>
              </w:rPr>
            </w:pPr>
          </w:p>
        </w:tc>
        <w:tc>
          <w:tcPr>
            <w:tcW w:w="1335" w:type="dxa"/>
            <w:tcBorders>
              <w:top w:val="single" w:sz="18" w:space="0" w:color="auto"/>
              <w:left w:val="nil"/>
              <w:bottom w:val="single" w:sz="24" w:space="0" w:color="auto"/>
              <w:right w:val="nil"/>
            </w:tcBorders>
          </w:tcPr>
          <w:p w14:paraId="355A7D87" w14:textId="77777777" w:rsidR="004E71D8" w:rsidRPr="00A11687" w:rsidRDefault="004E71D8" w:rsidP="00063523">
            <w:pPr>
              <w:rPr>
                <w:b/>
                <w:sz w:val="17"/>
                <w:szCs w:val="17"/>
              </w:rPr>
            </w:pPr>
          </w:p>
        </w:tc>
        <w:tc>
          <w:tcPr>
            <w:tcW w:w="2625" w:type="dxa"/>
            <w:tcBorders>
              <w:top w:val="single" w:sz="18" w:space="0" w:color="auto"/>
              <w:left w:val="nil"/>
              <w:bottom w:val="single" w:sz="24" w:space="0" w:color="auto"/>
              <w:right w:val="nil"/>
            </w:tcBorders>
          </w:tcPr>
          <w:p w14:paraId="6B8E7377" w14:textId="77777777" w:rsidR="004E71D8" w:rsidRPr="00A11687" w:rsidRDefault="004E71D8" w:rsidP="00063523">
            <w:pPr>
              <w:rPr>
                <w:b/>
                <w:sz w:val="17"/>
                <w:szCs w:val="17"/>
              </w:rPr>
            </w:pPr>
          </w:p>
        </w:tc>
      </w:tr>
      <w:tr w:rsidR="004E71D8" w:rsidRPr="00A11687" w14:paraId="67E5C806" w14:textId="77777777" w:rsidTr="00EF5635"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2C0FAC6" w14:textId="77777777" w:rsidR="004E71D8" w:rsidRPr="004122E1" w:rsidRDefault="004E71D8" w:rsidP="00763EA7">
            <w:pPr>
              <w:tabs>
                <w:tab w:val="left" w:pos="10440"/>
              </w:tabs>
              <w:jc w:val="center"/>
              <w:rPr>
                <w:b/>
                <w:sz w:val="16"/>
                <w:szCs w:val="16"/>
              </w:rPr>
            </w:pPr>
            <w:r w:rsidRPr="004122E1">
              <w:rPr>
                <w:b/>
                <w:sz w:val="16"/>
                <w:szCs w:val="16"/>
              </w:rPr>
              <w:t>UNIDAD FAMILIAR</w:t>
            </w:r>
          </w:p>
        </w:tc>
        <w:tc>
          <w:tcPr>
            <w:tcW w:w="10440" w:type="dxa"/>
            <w:gridSpan w:val="6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C0C0C0"/>
          </w:tcPr>
          <w:p w14:paraId="706182DA" w14:textId="77777777" w:rsidR="004E71D8" w:rsidRPr="00763EA7" w:rsidRDefault="004E71D8" w:rsidP="00763EA7">
            <w:pPr>
              <w:tabs>
                <w:tab w:val="left" w:pos="10440"/>
              </w:tabs>
              <w:jc w:val="center"/>
              <w:rPr>
                <w:b/>
                <w:color w:val="000080"/>
                <w:sz w:val="20"/>
                <w:szCs w:val="20"/>
              </w:rPr>
            </w:pPr>
            <w:r w:rsidRPr="00763EA7">
              <w:rPr>
                <w:b/>
                <w:color w:val="000080"/>
                <w:sz w:val="20"/>
                <w:szCs w:val="20"/>
              </w:rPr>
              <w:t>RESTO DE MIEMBROS DE LA UNIDAD FAMILIAR</w:t>
            </w:r>
          </w:p>
        </w:tc>
      </w:tr>
      <w:tr w:rsidR="004E71D8" w:rsidRPr="00A11687" w14:paraId="6DE142ED" w14:textId="77777777" w:rsidTr="00EF5635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5377E7F" w14:textId="77777777" w:rsidR="004E71D8" w:rsidRDefault="004E71D8" w:rsidP="00763EA7">
            <w:pPr>
              <w:tabs>
                <w:tab w:val="left" w:pos="10440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</w:tcPr>
          <w:p w14:paraId="6CFCB2B0" w14:textId="77777777" w:rsidR="004E71D8" w:rsidRPr="00A11687" w:rsidRDefault="004E71D8" w:rsidP="00763EA7">
            <w:pPr>
              <w:tabs>
                <w:tab w:val="left" w:pos="1044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923" w:type="dxa"/>
            <w:tcBorders>
              <w:top w:val="single" w:sz="24" w:space="0" w:color="auto"/>
              <w:bottom w:val="single" w:sz="4" w:space="0" w:color="auto"/>
            </w:tcBorders>
          </w:tcPr>
          <w:p w14:paraId="35600126" w14:textId="77777777" w:rsidR="004E71D8" w:rsidRDefault="004E71D8" w:rsidP="00763EA7">
            <w:pPr>
              <w:tabs>
                <w:tab w:val="left" w:pos="10440"/>
              </w:tabs>
              <w:rPr>
                <w:b/>
                <w:sz w:val="17"/>
                <w:szCs w:val="17"/>
              </w:rPr>
            </w:pPr>
            <w:r w:rsidRPr="00A11687">
              <w:rPr>
                <w:b/>
                <w:sz w:val="17"/>
                <w:szCs w:val="17"/>
              </w:rPr>
              <w:t>PRIMER APELLIDO:</w:t>
            </w:r>
          </w:p>
        </w:tc>
        <w:tc>
          <w:tcPr>
            <w:tcW w:w="2520" w:type="dxa"/>
            <w:tcBorders>
              <w:top w:val="single" w:sz="24" w:space="0" w:color="auto"/>
              <w:bottom w:val="single" w:sz="4" w:space="0" w:color="auto"/>
            </w:tcBorders>
          </w:tcPr>
          <w:p w14:paraId="3F18E858" w14:textId="77777777" w:rsidR="004E71D8" w:rsidRPr="00A11687" w:rsidRDefault="004E71D8" w:rsidP="00763EA7">
            <w:pPr>
              <w:tabs>
                <w:tab w:val="left" w:pos="10440"/>
              </w:tabs>
              <w:rPr>
                <w:b/>
                <w:sz w:val="17"/>
                <w:szCs w:val="17"/>
              </w:rPr>
            </w:pPr>
            <w:r w:rsidRPr="00A11687">
              <w:rPr>
                <w:b/>
                <w:sz w:val="17"/>
                <w:szCs w:val="17"/>
              </w:rPr>
              <w:t>SEGUNDO APELLIDO:</w:t>
            </w:r>
          </w:p>
        </w:tc>
        <w:tc>
          <w:tcPr>
            <w:tcW w:w="1800" w:type="dxa"/>
            <w:tcBorders>
              <w:top w:val="single" w:sz="24" w:space="0" w:color="auto"/>
              <w:bottom w:val="single" w:sz="4" w:space="0" w:color="auto"/>
            </w:tcBorders>
          </w:tcPr>
          <w:p w14:paraId="39965422" w14:textId="77777777" w:rsidR="004E71D8" w:rsidRPr="00A11687" w:rsidRDefault="004E71D8" w:rsidP="00763EA7">
            <w:pPr>
              <w:tabs>
                <w:tab w:val="left" w:pos="10440"/>
              </w:tabs>
              <w:rPr>
                <w:b/>
                <w:sz w:val="17"/>
                <w:szCs w:val="17"/>
              </w:rPr>
            </w:pPr>
            <w:r w:rsidRPr="00A11687">
              <w:rPr>
                <w:b/>
                <w:sz w:val="17"/>
                <w:szCs w:val="17"/>
              </w:rPr>
              <w:t>NOMBRE:</w:t>
            </w:r>
          </w:p>
        </w:tc>
        <w:tc>
          <w:tcPr>
            <w:tcW w:w="1335" w:type="dxa"/>
            <w:tcBorders>
              <w:top w:val="single" w:sz="24" w:space="0" w:color="auto"/>
              <w:bottom w:val="single" w:sz="4" w:space="0" w:color="auto"/>
            </w:tcBorders>
          </w:tcPr>
          <w:p w14:paraId="57265FDC" w14:textId="77777777" w:rsidR="004E71D8" w:rsidRPr="00A11687" w:rsidRDefault="004E71D8" w:rsidP="00763EA7">
            <w:pPr>
              <w:tabs>
                <w:tab w:val="left" w:pos="10440"/>
              </w:tabs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D.N.I./N.I.E.</w:t>
            </w:r>
          </w:p>
        </w:tc>
        <w:tc>
          <w:tcPr>
            <w:tcW w:w="2625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76386E02" w14:textId="77777777" w:rsidR="004E71D8" w:rsidRPr="00A11687" w:rsidRDefault="004E71D8" w:rsidP="00763EA7">
            <w:pPr>
              <w:tabs>
                <w:tab w:val="left" w:pos="10440"/>
              </w:tabs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PARENTESCO</w:t>
            </w:r>
          </w:p>
        </w:tc>
      </w:tr>
      <w:tr w:rsidR="004E71D8" w:rsidRPr="00A11687" w14:paraId="45183375" w14:textId="77777777" w:rsidTr="00EF5635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5D17634" w14:textId="77777777" w:rsidR="004E71D8" w:rsidRDefault="004E71D8" w:rsidP="00763EA7">
            <w:pPr>
              <w:tabs>
                <w:tab w:val="left" w:pos="10440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FB0AFAF" w14:textId="77777777" w:rsidR="004E71D8" w:rsidRPr="004122E1" w:rsidRDefault="004E71D8" w:rsidP="00763EA7">
            <w:pPr>
              <w:tabs>
                <w:tab w:val="left" w:pos="10440"/>
              </w:tabs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</w:tcPr>
          <w:p w14:paraId="3850C416" w14:textId="77777777" w:rsidR="004E71D8" w:rsidRDefault="004E71D8" w:rsidP="00763EA7">
            <w:pPr>
              <w:tabs>
                <w:tab w:val="left" w:pos="1044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0D7F4F0C" w14:textId="77777777" w:rsidR="004E71D8" w:rsidRPr="00A11687" w:rsidRDefault="004E71D8" w:rsidP="00763EA7">
            <w:pPr>
              <w:tabs>
                <w:tab w:val="left" w:pos="1044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80824AC" w14:textId="77777777" w:rsidR="004E71D8" w:rsidRPr="00A11687" w:rsidRDefault="004E71D8" w:rsidP="00763EA7">
            <w:pPr>
              <w:tabs>
                <w:tab w:val="left" w:pos="1044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14:paraId="1B73C5DC" w14:textId="77777777" w:rsidR="004E71D8" w:rsidRPr="00A11687" w:rsidRDefault="004E71D8" w:rsidP="00763EA7">
            <w:pPr>
              <w:tabs>
                <w:tab w:val="left" w:pos="1044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37A4790" w14:textId="77777777" w:rsidR="004E71D8" w:rsidRPr="00A11687" w:rsidRDefault="004E71D8" w:rsidP="00763EA7">
            <w:pPr>
              <w:tabs>
                <w:tab w:val="left" w:pos="10440"/>
              </w:tabs>
              <w:rPr>
                <w:b/>
                <w:sz w:val="17"/>
                <w:szCs w:val="17"/>
              </w:rPr>
            </w:pPr>
          </w:p>
        </w:tc>
      </w:tr>
      <w:tr w:rsidR="004E71D8" w:rsidRPr="00A11687" w14:paraId="2E7A6551" w14:textId="77777777" w:rsidTr="00EF5635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C7AE8AB" w14:textId="77777777" w:rsidR="004E71D8" w:rsidRDefault="004E71D8" w:rsidP="00763EA7">
            <w:pPr>
              <w:tabs>
                <w:tab w:val="left" w:pos="10440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23CC7CF" w14:textId="77777777" w:rsidR="004E71D8" w:rsidRPr="00A11687" w:rsidRDefault="004E71D8" w:rsidP="00763EA7">
            <w:pPr>
              <w:tabs>
                <w:tab w:val="left" w:pos="10440"/>
              </w:tabs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</w:tcPr>
          <w:p w14:paraId="10CA01F4" w14:textId="77777777" w:rsidR="004E71D8" w:rsidRPr="00A11687" w:rsidRDefault="004E71D8" w:rsidP="00763EA7">
            <w:pPr>
              <w:tabs>
                <w:tab w:val="left" w:pos="1044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30B9B87F" w14:textId="77777777" w:rsidR="004E71D8" w:rsidRPr="00A11687" w:rsidRDefault="004E71D8" w:rsidP="00763EA7">
            <w:pPr>
              <w:tabs>
                <w:tab w:val="left" w:pos="1044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FE7A538" w14:textId="77777777" w:rsidR="004E71D8" w:rsidRPr="00A11687" w:rsidRDefault="004E71D8" w:rsidP="00763EA7">
            <w:pPr>
              <w:tabs>
                <w:tab w:val="left" w:pos="1044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14:paraId="54BA4151" w14:textId="77777777" w:rsidR="004E71D8" w:rsidRDefault="004E71D8" w:rsidP="00763EA7">
            <w:pPr>
              <w:tabs>
                <w:tab w:val="left" w:pos="1044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8689074" w14:textId="77777777" w:rsidR="004E71D8" w:rsidRDefault="004E71D8" w:rsidP="00763EA7">
            <w:pPr>
              <w:tabs>
                <w:tab w:val="left" w:pos="10440"/>
              </w:tabs>
              <w:rPr>
                <w:b/>
                <w:sz w:val="17"/>
                <w:szCs w:val="17"/>
              </w:rPr>
            </w:pPr>
          </w:p>
        </w:tc>
      </w:tr>
      <w:tr w:rsidR="004E71D8" w:rsidRPr="00A11687" w14:paraId="0688B5E2" w14:textId="77777777" w:rsidTr="00EF5635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88DB097" w14:textId="77777777" w:rsidR="004E71D8" w:rsidRDefault="004E71D8" w:rsidP="00763EA7">
            <w:pPr>
              <w:tabs>
                <w:tab w:val="left" w:pos="10440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EBC545D" w14:textId="77777777" w:rsidR="004E71D8" w:rsidRPr="004122E1" w:rsidRDefault="004E71D8" w:rsidP="00763EA7">
            <w:pPr>
              <w:tabs>
                <w:tab w:val="left" w:pos="10440"/>
              </w:tabs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</w:t>
            </w: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</w:tcPr>
          <w:p w14:paraId="79FD66DF" w14:textId="77777777" w:rsidR="004E71D8" w:rsidRDefault="004E71D8" w:rsidP="00763EA7">
            <w:pPr>
              <w:tabs>
                <w:tab w:val="left" w:pos="1044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09607938" w14:textId="77777777" w:rsidR="004E71D8" w:rsidRPr="00A11687" w:rsidRDefault="004E71D8" w:rsidP="00763EA7">
            <w:pPr>
              <w:tabs>
                <w:tab w:val="left" w:pos="1044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51704BA" w14:textId="77777777" w:rsidR="004E71D8" w:rsidRPr="00A11687" w:rsidRDefault="004E71D8" w:rsidP="00763EA7">
            <w:pPr>
              <w:tabs>
                <w:tab w:val="left" w:pos="1044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14:paraId="6F1D33ED" w14:textId="77777777" w:rsidR="004E71D8" w:rsidRPr="00A11687" w:rsidRDefault="004E71D8" w:rsidP="00763EA7">
            <w:pPr>
              <w:tabs>
                <w:tab w:val="left" w:pos="1044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E5DFB91" w14:textId="77777777" w:rsidR="004E71D8" w:rsidRPr="00A11687" w:rsidRDefault="004E71D8" w:rsidP="00763EA7">
            <w:pPr>
              <w:tabs>
                <w:tab w:val="left" w:pos="10440"/>
              </w:tabs>
              <w:rPr>
                <w:b/>
                <w:sz w:val="17"/>
                <w:szCs w:val="17"/>
              </w:rPr>
            </w:pPr>
          </w:p>
        </w:tc>
      </w:tr>
      <w:tr w:rsidR="004E71D8" w:rsidRPr="00A11687" w14:paraId="1F1F69FA" w14:textId="77777777" w:rsidTr="00EF5635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5B6482A" w14:textId="77777777" w:rsidR="004E71D8" w:rsidRDefault="004E71D8" w:rsidP="00763EA7">
            <w:pPr>
              <w:tabs>
                <w:tab w:val="left" w:pos="1044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14:paraId="7CFB3B69" w14:textId="77777777" w:rsidR="004E71D8" w:rsidRPr="00A11687" w:rsidRDefault="004E71D8" w:rsidP="00763EA7">
            <w:pPr>
              <w:tabs>
                <w:tab w:val="left" w:pos="10440"/>
              </w:tabs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</w:t>
            </w:r>
          </w:p>
        </w:tc>
        <w:tc>
          <w:tcPr>
            <w:tcW w:w="1923" w:type="dxa"/>
            <w:tcBorders>
              <w:top w:val="single" w:sz="4" w:space="0" w:color="auto"/>
              <w:bottom w:val="single" w:sz="24" w:space="0" w:color="auto"/>
            </w:tcBorders>
          </w:tcPr>
          <w:p w14:paraId="4D232846" w14:textId="77777777" w:rsidR="004E71D8" w:rsidRDefault="004E71D8" w:rsidP="00763EA7">
            <w:pPr>
              <w:tabs>
                <w:tab w:val="left" w:pos="1044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24" w:space="0" w:color="auto"/>
            </w:tcBorders>
          </w:tcPr>
          <w:p w14:paraId="58CCEC74" w14:textId="77777777" w:rsidR="004E71D8" w:rsidRPr="00A11687" w:rsidRDefault="004E71D8" w:rsidP="00763EA7">
            <w:pPr>
              <w:tabs>
                <w:tab w:val="left" w:pos="1044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24" w:space="0" w:color="auto"/>
            </w:tcBorders>
          </w:tcPr>
          <w:p w14:paraId="489814FA" w14:textId="77777777" w:rsidR="004E71D8" w:rsidRPr="00A11687" w:rsidRDefault="004E71D8" w:rsidP="00763EA7">
            <w:pPr>
              <w:tabs>
                <w:tab w:val="left" w:pos="1044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24" w:space="0" w:color="auto"/>
            </w:tcBorders>
          </w:tcPr>
          <w:p w14:paraId="0D6997CF" w14:textId="77777777" w:rsidR="004E71D8" w:rsidRPr="00A11687" w:rsidRDefault="004E71D8" w:rsidP="00763EA7">
            <w:pPr>
              <w:tabs>
                <w:tab w:val="left" w:pos="1044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2625" w:type="dxa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</w:tcPr>
          <w:p w14:paraId="26F1A3A3" w14:textId="77777777" w:rsidR="004E71D8" w:rsidRPr="00A11687" w:rsidRDefault="004E71D8" w:rsidP="00763EA7">
            <w:pPr>
              <w:tabs>
                <w:tab w:val="left" w:pos="10440"/>
              </w:tabs>
              <w:rPr>
                <w:b/>
                <w:sz w:val="17"/>
                <w:szCs w:val="17"/>
              </w:rPr>
            </w:pPr>
          </w:p>
        </w:tc>
      </w:tr>
      <w:tr w:rsidR="00004A3B" w:rsidRPr="00A11687" w14:paraId="665A012B" w14:textId="77777777" w:rsidTr="00EF5635">
        <w:tblPrEx>
          <w:tblBorders>
            <w:insideH w:val="single" w:sz="24" w:space="0" w:color="auto"/>
            <w:insideV w:val="single" w:sz="24" w:space="0" w:color="auto"/>
          </w:tblBorders>
        </w:tblPrEx>
        <w:tc>
          <w:tcPr>
            <w:tcW w:w="1090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31536C" w14:textId="77777777" w:rsidR="00004A3B" w:rsidRPr="00A11687" w:rsidRDefault="00004A3B" w:rsidP="00763EA7">
            <w:pPr>
              <w:tabs>
                <w:tab w:val="left" w:pos="10440"/>
              </w:tabs>
              <w:jc w:val="both"/>
              <w:rPr>
                <w:sz w:val="12"/>
                <w:szCs w:val="12"/>
              </w:rPr>
            </w:pPr>
            <w:r w:rsidRPr="00A11687">
              <w:rPr>
                <w:sz w:val="12"/>
                <w:szCs w:val="12"/>
              </w:rPr>
              <w:t>* A estos efectos, se entiende por unidad familiar la formada por los cónyuges no separados legalmente, las uniones de hecho, y los hijos, los menores acogidos o las personas tuteladas que convivan, así como las formadas por el padre o la madre y los hijos, los menores acogidos o las personas tuteladas que estén exclusivamente a su cargo.</w:t>
            </w:r>
          </w:p>
        </w:tc>
      </w:tr>
    </w:tbl>
    <w:p w14:paraId="25EBAB89" w14:textId="77777777" w:rsidR="00130632" w:rsidRPr="00A11687" w:rsidRDefault="00130632" w:rsidP="00763EA7">
      <w:pPr>
        <w:tabs>
          <w:tab w:val="left" w:pos="10440"/>
        </w:tabs>
        <w:rPr>
          <w:sz w:val="11"/>
          <w:szCs w:val="11"/>
        </w:rPr>
      </w:pP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0"/>
        <w:gridCol w:w="2160"/>
      </w:tblGrid>
      <w:tr w:rsidR="00D019F2" w:rsidRPr="00A11687" w14:paraId="3E8BE50A" w14:textId="77777777" w:rsidTr="00063523">
        <w:tc>
          <w:tcPr>
            <w:tcW w:w="10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</w:tcPr>
          <w:p w14:paraId="5D20633C" w14:textId="77777777" w:rsidR="00D019F2" w:rsidRPr="00A11687" w:rsidRDefault="00D019F2" w:rsidP="00763EA7">
            <w:pPr>
              <w:tabs>
                <w:tab w:val="left" w:pos="10440"/>
              </w:tabs>
              <w:jc w:val="center"/>
              <w:rPr>
                <w:b/>
                <w:sz w:val="17"/>
                <w:szCs w:val="17"/>
              </w:rPr>
            </w:pPr>
            <w:r w:rsidRPr="00A11687">
              <w:rPr>
                <w:b/>
                <w:sz w:val="17"/>
                <w:szCs w:val="17"/>
              </w:rPr>
              <w:t xml:space="preserve">SITUACIÓN LABORAL: </w:t>
            </w:r>
            <w:r w:rsidRPr="00A11687">
              <w:rPr>
                <w:b/>
                <w:color w:val="000080"/>
                <w:sz w:val="16"/>
                <w:szCs w:val="16"/>
              </w:rPr>
              <w:t>(marcar con una “X” las casillas que correspondan)</w:t>
            </w:r>
          </w:p>
        </w:tc>
      </w:tr>
      <w:tr w:rsidR="00731DF7" w:rsidRPr="00A11687" w14:paraId="16D2496A" w14:textId="77777777" w:rsidTr="00EF5635">
        <w:tc>
          <w:tcPr>
            <w:tcW w:w="8820" w:type="dxa"/>
            <w:tcBorders>
              <w:top w:val="single" w:sz="18" w:space="0" w:color="auto"/>
              <w:left w:val="single" w:sz="18" w:space="0" w:color="auto"/>
            </w:tcBorders>
          </w:tcPr>
          <w:p w14:paraId="17DE8E39" w14:textId="77777777" w:rsidR="00731DF7" w:rsidRPr="00A11687" w:rsidRDefault="00731DF7" w:rsidP="00763EA7">
            <w:pPr>
              <w:tabs>
                <w:tab w:val="left" w:pos="10440"/>
              </w:tabs>
              <w:rPr>
                <w:sz w:val="16"/>
                <w:szCs w:val="16"/>
              </w:rPr>
            </w:pPr>
            <w:r w:rsidRPr="00A11687">
              <w:rPr>
                <w:sz w:val="16"/>
                <w:szCs w:val="16"/>
              </w:rPr>
              <w:t>Ambos padres o tutores trabajan o tienen impedimento justificado para atender al niño*.</w:t>
            </w:r>
          </w:p>
        </w:tc>
        <w:tc>
          <w:tcPr>
            <w:tcW w:w="21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002CF29" w14:textId="77777777" w:rsidR="00731DF7" w:rsidRPr="00A11687" w:rsidRDefault="000F41BD" w:rsidP="00763EA7">
            <w:pPr>
              <w:tabs>
                <w:tab w:val="left" w:pos="10440"/>
              </w:tabs>
              <w:jc w:val="center"/>
              <w:rPr>
                <w:sz w:val="19"/>
                <w:szCs w:val="19"/>
              </w:rPr>
            </w:pPr>
            <w:r w:rsidRPr="00A11687">
              <w:rPr>
                <w:sz w:val="19"/>
                <w:szCs w:val="19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illa38"/>
            <w:r w:rsidR="00731DF7" w:rsidRPr="00A11687">
              <w:rPr>
                <w:sz w:val="19"/>
                <w:szCs w:val="19"/>
              </w:rPr>
              <w:instrText xml:space="preserve"> FORMCHECKBOX </w:instrText>
            </w:r>
            <w:r w:rsidR="009654C8">
              <w:rPr>
                <w:sz w:val="19"/>
                <w:szCs w:val="19"/>
              </w:rPr>
            </w:r>
            <w:r w:rsidR="009654C8">
              <w:rPr>
                <w:sz w:val="19"/>
                <w:szCs w:val="19"/>
              </w:rPr>
              <w:fldChar w:fldCharType="separate"/>
            </w:r>
            <w:r w:rsidRPr="00A11687">
              <w:rPr>
                <w:sz w:val="19"/>
                <w:szCs w:val="19"/>
              </w:rPr>
              <w:fldChar w:fldCharType="end"/>
            </w:r>
            <w:bookmarkEnd w:id="0"/>
          </w:p>
        </w:tc>
      </w:tr>
      <w:tr w:rsidR="00731DF7" w:rsidRPr="00A11687" w14:paraId="5F4A1458" w14:textId="77777777" w:rsidTr="00EF5635">
        <w:tc>
          <w:tcPr>
            <w:tcW w:w="8820" w:type="dxa"/>
            <w:tcBorders>
              <w:left w:val="single" w:sz="18" w:space="0" w:color="auto"/>
              <w:bottom w:val="single" w:sz="18" w:space="0" w:color="auto"/>
            </w:tcBorders>
          </w:tcPr>
          <w:p w14:paraId="1C57221B" w14:textId="77777777" w:rsidR="00731DF7" w:rsidRPr="00A11687" w:rsidRDefault="00731DF7" w:rsidP="00763EA7">
            <w:pPr>
              <w:tabs>
                <w:tab w:val="left" w:pos="10440"/>
              </w:tabs>
              <w:rPr>
                <w:sz w:val="16"/>
                <w:szCs w:val="16"/>
              </w:rPr>
            </w:pPr>
            <w:r w:rsidRPr="00A11687">
              <w:rPr>
                <w:sz w:val="16"/>
                <w:szCs w:val="16"/>
              </w:rPr>
              <w:t>El niño convive con uno sólo de los padres o tutor que trabaja o tiene impedimento justificado para atenderle*.</w:t>
            </w:r>
          </w:p>
        </w:tc>
        <w:tc>
          <w:tcPr>
            <w:tcW w:w="21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5C41AEF" w14:textId="77777777" w:rsidR="00731DF7" w:rsidRPr="00A11687" w:rsidRDefault="000F41BD" w:rsidP="00763EA7">
            <w:pPr>
              <w:tabs>
                <w:tab w:val="left" w:pos="10440"/>
              </w:tabs>
              <w:jc w:val="center"/>
              <w:rPr>
                <w:sz w:val="19"/>
                <w:szCs w:val="19"/>
              </w:rPr>
            </w:pPr>
            <w:r w:rsidRPr="00A11687">
              <w:rPr>
                <w:sz w:val="19"/>
                <w:szCs w:val="19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39"/>
            <w:r w:rsidR="00731DF7" w:rsidRPr="00A11687">
              <w:rPr>
                <w:sz w:val="19"/>
                <w:szCs w:val="19"/>
              </w:rPr>
              <w:instrText xml:space="preserve"> FORMCHECKBOX </w:instrText>
            </w:r>
            <w:r w:rsidR="009654C8">
              <w:rPr>
                <w:sz w:val="19"/>
                <w:szCs w:val="19"/>
              </w:rPr>
            </w:r>
            <w:r w:rsidR="009654C8">
              <w:rPr>
                <w:sz w:val="19"/>
                <w:szCs w:val="19"/>
              </w:rPr>
              <w:fldChar w:fldCharType="separate"/>
            </w:r>
            <w:r w:rsidRPr="00A11687">
              <w:rPr>
                <w:sz w:val="19"/>
                <w:szCs w:val="19"/>
              </w:rPr>
              <w:fldChar w:fldCharType="end"/>
            </w:r>
            <w:bookmarkEnd w:id="1"/>
          </w:p>
        </w:tc>
      </w:tr>
      <w:tr w:rsidR="00590B2A" w:rsidRPr="00A11687" w14:paraId="430BD46A" w14:textId="77777777" w:rsidTr="00EF5635">
        <w:trPr>
          <w:trHeight w:val="55"/>
        </w:trPr>
        <w:tc>
          <w:tcPr>
            <w:tcW w:w="1098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37FB65C9" w14:textId="77777777" w:rsidR="00590B2A" w:rsidRPr="00A11687" w:rsidRDefault="00590B2A" w:rsidP="00763EA7">
            <w:pPr>
              <w:tabs>
                <w:tab w:val="left" w:pos="10440"/>
              </w:tabs>
              <w:rPr>
                <w:i/>
                <w:sz w:val="14"/>
                <w:szCs w:val="18"/>
              </w:rPr>
            </w:pPr>
            <w:r w:rsidRPr="00A11687">
              <w:rPr>
                <w:i/>
                <w:sz w:val="14"/>
                <w:szCs w:val="18"/>
              </w:rPr>
              <w:t>*En el caso de que se alegue impedimento deberá indicarse en escrito independiente el motivo, y acompañar, en su caso, la documentación justificativa.</w:t>
            </w:r>
          </w:p>
          <w:p w14:paraId="427CA67D" w14:textId="77777777" w:rsidR="00590B2A" w:rsidRPr="00A11687" w:rsidRDefault="00590B2A" w:rsidP="00763EA7">
            <w:pPr>
              <w:tabs>
                <w:tab w:val="left" w:pos="10440"/>
              </w:tabs>
              <w:jc w:val="center"/>
              <w:rPr>
                <w:sz w:val="11"/>
                <w:szCs w:val="11"/>
              </w:rPr>
            </w:pPr>
          </w:p>
        </w:tc>
      </w:tr>
      <w:tr w:rsidR="00D019F2" w:rsidRPr="00A11687" w14:paraId="433A53C6" w14:textId="77777777" w:rsidTr="00063523">
        <w:tc>
          <w:tcPr>
            <w:tcW w:w="10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</w:tcPr>
          <w:p w14:paraId="37E0B987" w14:textId="77777777" w:rsidR="00D019F2" w:rsidRPr="00A11687" w:rsidRDefault="00D019F2" w:rsidP="00763EA7">
            <w:pPr>
              <w:tabs>
                <w:tab w:val="left" w:pos="10440"/>
              </w:tabs>
              <w:jc w:val="center"/>
              <w:rPr>
                <w:sz w:val="17"/>
                <w:szCs w:val="17"/>
              </w:rPr>
            </w:pPr>
            <w:r w:rsidRPr="00A11687">
              <w:rPr>
                <w:b/>
                <w:sz w:val="17"/>
                <w:szCs w:val="17"/>
              </w:rPr>
              <w:t xml:space="preserve">SITUACIÓN SOCIOFAMILIAR: </w:t>
            </w:r>
            <w:r w:rsidRPr="00A11687">
              <w:rPr>
                <w:b/>
                <w:color w:val="000080"/>
                <w:sz w:val="16"/>
                <w:szCs w:val="16"/>
              </w:rPr>
              <w:t>(marcar con una “X” las casillas que correspondan)</w:t>
            </w:r>
          </w:p>
        </w:tc>
      </w:tr>
      <w:tr w:rsidR="00731DF7" w:rsidRPr="00A11687" w14:paraId="60A897C7" w14:textId="77777777" w:rsidTr="00EF5635">
        <w:tc>
          <w:tcPr>
            <w:tcW w:w="8820" w:type="dxa"/>
            <w:tcBorders>
              <w:top w:val="single" w:sz="18" w:space="0" w:color="auto"/>
              <w:left w:val="single" w:sz="18" w:space="0" w:color="auto"/>
            </w:tcBorders>
          </w:tcPr>
          <w:p w14:paraId="2FACA3B4" w14:textId="77777777" w:rsidR="00731DF7" w:rsidRPr="00A11687" w:rsidRDefault="00731DF7" w:rsidP="00763EA7">
            <w:pPr>
              <w:tabs>
                <w:tab w:val="left" w:pos="10440"/>
              </w:tabs>
              <w:rPr>
                <w:sz w:val="16"/>
                <w:szCs w:val="16"/>
              </w:rPr>
            </w:pPr>
            <w:r w:rsidRPr="00A11687">
              <w:rPr>
                <w:sz w:val="16"/>
                <w:szCs w:val="16"/>
              </w:rPr>
              <w:t>- Hermanos con reserva de plaza para el mismo curso escolar.</w:t>
            </w:r>
          </w:p>
        </w:tc>
        <w:tc>
          <w:tcPr>
            <w:tcW w:w="21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D1102E4" w14:textId="77777777" w:rsidR="00731DF7" w:rsidRPr="00A11687" w:rsidRDefault="000F41BD" w:rsidP="00763EA7">
            <w:pPr>
              <w:tabs>
                <w:tab w:val="left" w:pos="10440"/>
              </w:tabs>
              <w:jc w:val="center"/>
              <w:rPr>
                <w:sz w:val="19"/>
                <w:szCs w:val="19"/>
              </w:rPr>
            </w:pPr>
            <w:r w:rsidRPr="00A11687">
              <w:rPr>
                <w:sz w:val="19"/>
                <w:szCs w:val="19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2"/>
            <w:r w:rsidR="00731DF7" w:rsidRPr="00A11687">
              <w:rPr>
                <w:sz w:val="19"/>
                <w:szCs w:val="19"/>
              </w:rPr>
              <w:instrText xml:space="preserve"> FORMCHECKBOX </w:instrText>
            </w:r>
            <w:r w:rsidR="009654C8">
              <w:rPr>
                <w:sz w:val="19"/>
                <w:szCs w:val="19"/>
              </w:rPr>
            </w:r>
            <w:r w:rsidR="009654C8">
              <w:rPr>
                <w:sz w:val="19"/>
                <w:szCs w:val="19"/>
              </w:rPr>
              <w:fldChar w:fldCharType="separate"/>
            </w:r>
            <w:r w:rsidRPr="00A11687">
              <w:rPr>
                <w:sz w:val="19"/>
                <w:szCs w:val="19"/>
              </w:rPr>
              <w:fldChar w:fldCharType="end"/>
            </w:r>
            <w:bookmarkEnd w:id="2"/>
          </w:p>
        </w:tc>
      </w:tr>
      <w:tr w:rsidR="00731DF7" w:rsidRPr="00A11687" w14:paraId="09A8F3B5" w14:textId="77777777" w:rsidTr="00EF5635">
        <w:tc>
          <w:tcPr>
            <w:tcW w:w="8820" w:type="dxa"/>
            <w:tcBorders>
              <w:left w:val="single" w:sz="18" w:space="0" w:color="auto"/>
            </w:tcBorders>
          </w:tcPr>
          <w:p w14:paraId="3ED39AEA" w14:textId="77777777" w:rsidR="00731DF7" w:rsidRPr="00A11687" w:rsidRDefault="00731DF7" w:rsidP="0062518F">
            <w:pPr>
              <w:rPr>
                <w:sz w:val="16"/>
                <w:szCs w:val="16"/>
              </w:rPr>
            </w:pPr>
            <w:r w:rsidRPr="00A11687">
              <w:rPr>
                <w:sz w:val="16"/>
                <w:szCs w:val="16"/>
              </w:rPr>
              <w:t>- Uno o los dos padres o tutores trabajan en la Escuela Infantil “Casa Cuna”.</w:t>
            </w: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14:paraId="56EAD2E1" w14:textId="77777777" w:rsidR="00731DF7" w:rsidRPr="00A11687" w:rsidRDefault="000F41BD" w:rsidP="00450E30">
            <w:pPr>
              <w:jc w:val="center"/>
              <w:rPr>
                <w:sz w:val="19"/>
                <w:szCs w:val="19"/>
              </w:rPr>
            </w:pPr>
            <w:r w:rsidRPr="00A11687">
              <w:rPr>
                <w:sz w:val="19"/>
                <w:szCs w:val="19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1DF7" w:rsidRPr="00A11687">
              <w:rPr>
                <w:sz w:val="19"/>
                <w:szCs w:val="19"/>
              </w:rPr>
              <w:instrText xml:space="preserve"> FORMCHECKBOX </w:instrText>
            </w:r>
            <w:r w:rsidR="009654C8">
              <w:rPr>
                <w:sz w:val="19"/>
                <w:szCs w:val="19"/>
              </w:rPr>
            </w:r>
            <w:r w:rsidR="009654C8">
              <w:rPr>
                <w:sz w:val="19"/>
                <w:szCs w:val="19"/>
              </w:rPr>
              <w:fldChar w:fldCharType="separate"/>
            </w:r>
            <w:r w:rsidRPr="00A11687">
              <w:rPr>
                <w:sz w:val="19"/>
                <w:szCs w:val="19"/>
              </w:rPr>
              <w:fldChar w:fldCharType="end"/>
            </w:r>
          </w:p>
        </w:tc>
      </w:tr>
      <w:tr w:rsidR="00731DF7" w:rsidRPr="00A11687" w14:paraId="02FE06C9" w14:textId="77777777" w:rsidTr="00EF5635">
        <w:tc>
          <w:tcPr>
            <w:tcW w:w="8820" w:type="dxa"/>
            <w:tcBorders>
              <w:left w:val="single" w:sz="18" w:space="0" w:color="auto"/>
            </w:tcBorders>
          </w:tcPr>
          <w:p w14:paraId="319A24CC" w14:textId="77777777" w:rsidR="00731DF7" w:rsidRPr="00A11687" w:rsidRDefault="00731DF7" w:rsidP="0062518F">
            <w:pPr>
              <w:rPr>
                <w:sz w:val="16"/>
                <w:szCs w:val="16"/>
              </w:rPr>
            </w:pPr>
            <w:r w:rsidRPr="00A11687">
              <w:rPr>
                <w:sz w:val="16"/>
                <w:szCs w:val="16"/>
              </w:rPr>
              <w:t>- Familia monoparental.</w:t>
            </w: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14:paraId="018268E0" w14:textId="77777777" w:rsidR="00731DF7" w:rsidRPr="00A11687" w:rsidRDefault="000F41BD" w:rsidP="00450E30">
            <w:pPr>
              <w:jc w:val="center"/>
              <w:rPr>
                <w:sz w:val="19"/>
                <w:szCs w:val="19"/>
              </w:rPr>
            </w:pPr>
            <w:r w:rsidRPr="00A11687">
              <w:rPr>
                <w:sz w:val="19"/>
                <w:szCs w:val="19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26"/>
            <w:r w:rsidR="00731DF7" w:rsidRPr="00A11687">
              <w:rPr>
                <w:sz w:val="19"/>
                <w:szCs w:val="19"/>
              </w:rPr>
              <w:instrText xml:space="preserve"> FORMCHECKBOX </w:instrText>
            </w:r>
            <w:r w:rsidR="009654C8">
              <w:rPr>
                <w:sz w:val="19"/>
                <w:szCs w:val="19"/>
              </w:rPr>
            </w:r>
            <w:r w:rsidR="009654C8">
              <w:rPr>
                <w:sz w:val="19"/>
                <w:szCs w:val="19"/>
              </w:rPr>
              <w:fldChar w:fldCharType="separate"/>
            </w:r>
            <w:r w:rsidRPr="00A11687">
              <w:rPr>
                <w:sz w:val="19"/>
                <w:szCs w:val="19"/>
              </w:rPr>
              <w:fldChar w:fldCharType="end"/>
            </w:r>
            <w:bookmarkEnd w:id="3"/>
          </w:p>
        </w:tc>
      </w:tr>
      <w:tr w:rsidR="00731DF7" w:rsidRPr="00A11687" w14:paraId="256F909E" w14:textId="77777777" w:rsidTr="00EF5635">
        <w:tc>
          <w:tcPr>
            <w:tcW w:w="8820" w:type="dxa"/>
            <w:tcBorders>
              <w:left w:val="single" w:sz="18" w:space="0" w:color="auto"/>
            </w:tcBorders>
          </w:tcPr>
          <w:p w14:paraId="66570357" w14:textId="77777777" w:rsidR="00731DF7" w:rsidRPr="00A11687" w:rsidRDefault="00731DF7" w:rsidP="0062518F">
            <w:pPr>
              <w:rPr>
                <w:sz w:val="16"/>
                <w:szCs w:val="16"/>
              </w:rPr>
            </w:pPr>
            <w:r w:rsidRPr="00A11687">
              <w:rPr>
                <w:sz w:val="16"/>
                <w:szCs w:val="16"/>
              </w:rPr>
              <w:t>- Familia numerosa</w:t>
            </w: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14:paraId="33282065" w14:textId="77777777" w:rsidR="00731DF7" w:rsidRPr="00A11687" w:rsidRDefault="000F41BD" w:rsidP="00450E30">
            <w:pPr>
              <w:jc w:val="center"/>
              <w:rPr>
                <w:sz w:val="19"/>
                <w:szCs w:val="19"/>
              </w:rPr>
            </w:pPr>
            <w:r w:rsidRPr="00A11687">
              <w:rPr>
                <w:sz w:val="19"/>
                <w:szCs w:val="19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27"/>
            <w:r w:rsidR="00731DF7" w:rsidRPr="00A11687">
              <w:rPr>
                <w:sz w:val="19"/>
                <w:szCs w:val="19"/>
              </w:rPr>
              <w:instrText xml:space="preserve"> FORMCHECKBOX </w:instrText>
            </w:r>
            <w:r w:rsidR="009654C8">
              <w:rPr>
                <w:sz w:val="19"/>
                <w:szCs w:val="19"/>
              </w:rPr>
            </w:r>
            <w:r w:rsidR="009654C8">
              <w:rPr>
                <w:sz w:val="19"/>
                <w:szCs w:val="19"/>
              </w:rPr>
              <w:fldChar w:fldCharType="separate"/>
            </w:r>
            <w:r w:rsidRPr="00A11687">
              <w:rPr>
                <w:sz w:val="19"/>
                <w:szCs w:val="19"/>
              </w:rPr>
              <w:fldChar w:fldCharType="end"/>
            </w:r>
            <w:bookmarkEnd w:id="4"/>
          </w:p>
        </w:tc>
      </w:tr>
      <w:tr w:rsidR="00731DF7" w:rsidRPr="00A11687" w14:paraId="1B57BA05" w14:textId="77777777" w:rsidTr="00EF5635">
        <w:tc>
          <w:tcPr>
            <w:tcW w:w="8820" w:type="dxa"/>
            <w:tcBorders>
              <w:left w:val="single" w:sz="18" w:space="0" w:color="auto"/>
              <w:bottom w:val="single" w:sz="4" w:space="0" w:color="auto"/>
            </w:tcBorders>
          </w:tcPr>
          <w:p w14:paraId="440BD3A4" w14:textId="77777777" w:rsidR="00731DF7" w:rsidRPr="00A11687" w:rsidRDefault="00731DF7" w:rsidP="000C3BB9">
            <w:pPr>
              <w:rPr>
                <w:sz w:val="16"/>
                <w:szCs w:val="16"/>
              </w:rPr>
            </w:pPr>
            <w:r w:rsidRPr="00A11687">
              <w:rPr>
                <w:sz w:val="16"/>
                <w:szCs w:val="16"/>
              </w:rPr>
              <w:t>- El niño o alguno de sus padres o hermanos tiene discapacidad reconocida igual o superior al 33%.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4C3170B" w14:textId="77777777" w:rsidR="00731DF7" w:rsidRPr="00A11687" w:rsidRDefault="000F41BD" w:rsidP="00450E30">
            <w:pPr>
              <w:jc w:val="center"/>
              <w:rPr>
                <w:sz w:val="19"/>
                <w:szCs w:val="19"/>
              </w:rPr>
            </w:pPr>
            <w:r w:rsidRPr="00A11687">
              <w:rPr>
                <w:sz w:val="19"/>
                <w:szCs w:val="19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30"/>
            <w:r w:rsidR="00731DF7" w:rsidRPr="00A11687">
              <w:rPr>
                <w:sz w:val="19"/>
                <w:szCs w:val="19"/>
              </w:rPr>
              <w:instrText xml:space="preserve"> FORMCHECKBOX </w:instrText>
            </w:r>
            <w:r w:rsidR="009654C8">
              <w:rPr>
                <w:sz w:val="19"/>
                <w:szCs w:val="19"/>
              </w:rPr>
            </w:r>
            <w:r w:rsidR="009654C8">
              <w:rPr>
                <w:sz w:val="19"/>
                <w:szCs w:val="19"/>
              </w:rPr>
              <w:fldChar w:fldCharType="separate"/>
            </w:r>
            <w:r w:rsidRPr="00A11687">
              <w:rPr>
                <w:sz w:val="19"/>
                <w:szCs w:val="19"/>
              </w:rPr>
              <w:fldChar w:fldCharType="end"/>
            </w:r>
            <w:bookmarkEnd w:id="5"/>
          </w:p>
        </w:tc>
      </w:tr>
      <w:tr w:rsidR="00731DF7" w:rsidRPr="00A11687" w14:paraId="43AC78F8" w14:textId="77777777" w:rsidTr="00EF5635">
        <w:tc>
          <w:tcPr>
            <w:tcW w:w="8820" w:type="dxa"/>
            <w:tcBorders>
              <w:left w:val="single" w:sz="18" w:space="0" w:color="auto"/>
              <w:bottom w:val="single" w:sz="4" w:space="0" w:color="auto"/>
            </w:tcBorders>
          </w:tcPr>
          <w:p w14:paraId="0F880E10" w14:textId="77777777" w:rsidR="00731DF7" w:rsidRPr="00A11687" w:rsidRDefault="00731DF7" w:rsidP="000C3BB9">
            <w:pPr>
              <w:rPr>
                <w:sz w:val="16"/>
                <w:szCs w:val="16"/>
              </w:rPr>
            </w:pPr>
            <w:r w:rsidRPr="00A11687">
              <w:rPr>
                <w:sz w:val="16"/>
                <w:szCs w:val="16"/>
              </w:rPr>
              <w:t>- El niño está en situación de acogimiento familiar permanente o preadoptivo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19030C9" w14:textId="77777777" w:rsidR="00731DF7" w:rsidRPr="00A11687" w:rsidRDefault="000F41BD" w:rsidP="00450E30">
            <w:pPr>
              <w:jc w:val="center"/>
              <w:rPr>
                <w:sz w:val="19"/>
                <w:szCs w:val="19"/>
              </w:rPr>
            </w:pPr>
            <w:r w:rsidRPr="00A11687">
              <w:rPr>
                <w:sz w:val="19"/>
                <w:szCs w:val="19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1DF7" w:rsidRPr="00A11687">
              <w:rPr>
                <w:sz w:val="19"/>
                <w:szCs w:val="19"/>
              </w:rPr>
              <w:instrText xml:space="preserve"> FORMCHECKBOX </w:instrText>
            </w:r>
            <w:r w:rsidR="009654C8">
              <w:rPr>
                <w:sz w:val="19"/>
                <w:szCs w:val="19"/>
              </w:rPr>
            </w:r>
            <w:r w:rsidR="009654C8">
              <w:rPr>
                <w:sz w:val="19"/>
                <w:szCs w:val="19"/>
              </w:rPr>
              <w:fldChar w:fldCharType="separate"/>
            </w:r>
            <w:r w:rsidRPr="00A11687">
              <w:rPr>
                <w:sz w:val="19"/>
                <w:szCs w:val="19"/>
              </w:rPr>
              <w:fldChar w:fldCharType="end"/>
            </w:r>
          </w:p>
        </w:tc>
      </w:tr>
      <w:tr w:rsidR="00731DF7" w:rsidRPr="00A11687" w14:paraId="396F5746" w14:textId="77777777" w:rsidTr="00EF5635">
        <w:tc>
          <w:tcPr>
            <w:tcW w:w="8820" w:type="dxa"/>
            <w:tcBorders>
              <w:left w:val="single" w:sz="18" w:space="0" w:color="auto"/>
              <w:bottom w:val="single" w:sz="18" w:space="0" w:color="auto"/>
            </w:tcBorders>
          </w:tcPr>
          <w:p w14:paraId="4AA995F0" w14:textId="77777777" w:rsidR="00731DF7" w:rsidRPr="00A11687" w:rsidRDefault="00731DF7" w:rsidP="000C3BB9">
            <w:pPr>
              <w:rPr>
                <w:sz w:val="16"/>
                <w:szCs w:val="16"/>
              </w:rPr>
            </w:pPr>
            <w:r w:rsidRPr="00A11687">
              <w:rPr>
                <w:sz w:val="16"/>
                <w:szCs w:val="16"/>
              </w:rPr>
              <w:t>-El niño ha nacido de parto múltiple</w:t>
            </w:r>
          </w:p>
        </w:tc>
        <w:tc>
          <w:tcPr>
            <w:tcW w:w="21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6E9FBD7" w14:textId="77777777" w:rsidR="00731DF7" w:rsidRPr="00A11687" w:rsidRDefault="000F41BD" w:rsidP="00450E30">
            <w:pPr>
              <w:jc w:val="center"/>
              <w:rPr>
                <w:sz w:val="19"/>
                <w:szCs w:val="19"/>
              </w:rPr>
            </w:pPr>
            <w:r w:rsidRPr="00A11687">
              <w:rPr>
                <w:sz w:val="19"/>
                <w:szCs w:val="19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1DF7" w:rsidRPr="00A11687">
              <w:rPr>
                <w:sz w:val="19"/>
                <w:szCs w:val="19"/>
              </w:rPr>
              <w:instrText xml:space="preserve"> FORMCHECKBOX </w:instrText>
            </w:r>
            <w:r w:rsidR="009654C8">
              <w:rPr>
                <w:sz w:val="19"/>
                <w:szCs w:val="19"/>
              </w:rPr>
            </w:r>
            <w:r w:rsidR="009654C8">
              <w:rPr>
                <w:sz w:val="19"/>
                <w:szCs w:val="19"/>
              </w:rPr>
              <w:fldChar w:fldCharType="separate"/>
            </w:r>
            <w:r w:rsidRPr="00A11687">
              <w:rPr>
                <w:sz w:val="19"/>
                <w:szCs w:val="19"/>
              </w:rPr>
              <w:fldChar w:fldCharType="end"/>
            </w:r>
          </w:p>
        </w:tc>
      </w:tr>
    </w:tbl>
    <w:p w14:paraId="7F73EF0B" w14:textId="77777777" w:rsidR="00C6771B" w:rsidRPr="00A11687" w:rsidRDefault="009654C8" w:rsidP="000F6423">
      <w:pPr>
        <w:rPr>
          <w:sz w:val="11"/>
          <w:szCs w:val="11"/>
        </w:rPr>
      </w:pPr>
      <w:r>
        <w:rPr>
          <w:i/>
          <w:noProof/>
          <w:sz w:val="12"/>
          <w:szCs w:val="12"/>
        </w:rPr>
        <w:pict w14:anchorId="1FCDDD7B">
          <v:shape id="_x0000_s1059" type="#_x0000_t202" style="position:absolute;margin-left:-18pt;margin-top:4.65pt;width:36pt;height:27pt;z-index:251659264;mso-position-horizontal-relative:text;mso-position-vertical-relative:text" stroked="f">
            <v:textbox style="mso-next-textbox:#_x0000_s1059">
              <w:txbxContent>
                <w:p w14:paraId="7FA8C95B" w14:textId="77777777" w:rsidR="003E3541" w:rsidRPr="003E3541" w:rsidRDefault="003E3541">
                  <w:pPr>
                    <w:rPr>
                      <w:sz w:val="12"/>
                      <w:szCs w:val="12"/>
                    </w:rPr>
                  </w:pPr>
                  <w:r w:rsidRPr="003E3541">
                    <w:rPr>
                      <w:sz w:val="12"/>
                      <w:szCs w:val="12"/>
                    </w:rPr>
                    <w:t>(marcar con “X”)</w:t>
                  </w:r>
                </w:p>
              </w:txbxContent>
            </v:textbox>
          </v:shape>
        </w:pict>
      </w:r>
    </w:p>
    <w:p w14:paraId="1DA6784D" w14:textId="415462AF" w:rsidR="001538E7" w:rsidRPr="00A11687" w:rsidRDefault="000F41BD" w:rsidP="00BC4CE3">
      <w:pPr>
        <w:pStyle w:val="Textoindependiente"/>
        <w:ind w:left="360" w:right="180"/>
        <w:jc w:val="both"/>
        <w:rPr>
          <w:b/>
          <w:i/>
          <w:sz w:val="12"/>
          <w:szCs w:val="12"/>
        </w:rPr>
      </w:pPr>
      <w:r>
        <w:rPr>
          <w:sz w:val="14"/>
          <w:szCs w:val="14"/>
        </w:rPr>
        <w:fldChar w:fldCharType="begin">
          <w:ffData>
            <w:name w:val="Casilla40"/>
            <w:enabled/>
            <w:calcOnExit w:val="0"/>
            <w:checkBox>
              <w:sizeAuto/>
              <w:default w:val="0"/>
            </w:checkBox>
          </w:ffData>
        </w:fldChar>
      </w:r>
      <w:r w:rsidR="009A3496">
        <w:rPr>
          <w:sz w:val="14"/>
          <w:szCs w:val="14"/>
        </w:rPr>
        <w:instrText xml:space="preserve"> FORMCHECKBOX </w:instrText>
      </w:r>
      <w:r w:rsidR="009654C8">
        <w:rPr>
          <w:sz w:val="14"/>
          <w:szCs w:val="14"/>
        </w:rPr>
      </w:r>
      <w:r w:rsidR="009654C8">
        <w:rPr>
          <w:sz w:val="14"/>
          <w:szCs w:val="14"/>
        </w:rPr>
        <w:fldChar w:fldCharType="separate"/>
      </w:r>
      <w:r>
        <w:rPr>
          <w:sz w:val="14"/>
          <w:szCs w:val="14"/>
        </w:rPr>
        <w:fldChar w:fldCharType="end"/>
      </w:r>
      <w:r w:rsidR="009A3496">
        <w:rPr>
          <w:sz w:val="14"/>
          <w:szCs w:val="14"/>
        </w:rPr>
        <w:t xml:space="preserve"> </w:t>
      </w:r>
      <w:r w:rsidR="00BC4CE3">
        <w:rPr>
          <w:sz w:val="14"/>
          <w:szCs w:val="14"/>
        </w:rPr>
        <w:t>Las personas abajo firmantes</w:t>
      </w:r>
      <w:r w:rsidR="009A3496">
        <w:rPr>
          <w:sz w:val="14"/>
          <w:szCs w:val="14"/>
        </w:rPr>
        <w:t xml:space="preserve"> </w:t>
      </w:r>
      <w:r w:rsidR="000C3BB9" w:rsidRPr="00A11687">
        <w:rPr>
          <w:b/>
          <w:sz w:val="14"/>
          <w:szCs w:val="18"/>
        </w:rPr>
        <w:t>AUTORIZ</w:t>
      </w:r>
      <w:r w:rsidR="00BC4CE3">
        <w:rPr>
          <w:b/>
          <w:sz w:val="14"/>
          <w:szCs w:val="18"/>
        </w:rPr>
        <w:t>AN</w:t>
      </w:r>
      <w:r w:rsidR="000C3BB9" w:rsidRPr="00A11687">
        <w:rPr>
          <w:sz w:val="14"/>
          <w:szCs w:val="18"/>
        </w:rPr>
        <w:t xml:space="preserve"> al </w:t>
      </w:r>
      <w:r w:rsidR="00590B2A" w:rsidRPr="00A11687">
        <w:rPr>
          <w:sz w:val="14"/>
          <w:szCs w:val="18"/>
        </w:rPr>
        <w:t>Área de</w:t>
      </w:r>
      <w:r w:rsidR="00D80F4B">
        <w:rPr>
          <w:sz w:val="14"/>
          <w:szCs w:val="18"/>
        </w:rPr>
        <w:t xml:space="preserve"> </w:t>
      </w:r>
      <w:r w:rsidR="00AF5232">
        <w:rPr>
          <w:sz w:val="14"/>
          <w:szCs w:val="18"/>
        </w:rPr>
        <w:t>Servicios Sociales</w:t>
      </w:r>
      <w:r w:rsidR="00D80F4B">
        <w:rPr>
          <w:sz w:val="14"/>
          <w:szCs w:val="18"/>
        </w:rPr>
        <w:t xml:space="preserve"> e Igualdad de Oportunidades</w:t>
      </w:r>
      <w:r w:rsidR="000C3BB9" w:rsidRPr="00A11687">
        <w:rPr>
          <w:sz w:val="14"/>
          <w:szCs w:val="18"/>
        </w:rPr>
        <w:t xml:space="preserve"> de la Diputación de Valladolid a </w:t>
      </w:r>
      <w:r w:rsidR="00731DF7" w:rsidRPr="00A11687">
        <w:rPr>
          <w:sz w:val="14"/>
          <w:szCs w:val="18"/>
        </w:rPr>
        <w:t xml:space="preserve">recabar y obtener de la Agencia Estatal de Administración Tributaria </w:t>
      </w:r>
      <w:r w:rsidR="000C3BB9" w:rsidRPr="00A11687">
        <w:rPr>
          <w:sz w:val="14"/>
          <w:szCs w:val="18"/>
        </w:rPr>
        <w:t>los datos económicos necesarios para valorar la si</w:t>
      </w:r>
      <w:r w:rsidR="009C40EB" w:rsidRPr="00A11687">
        <w:rPr>
          <w:sz w:val="14"/>
          <w:szCs w:val="18"/>
        </w:rPr>
        <w:t>tuación socioeconómica de la unidad familiar*</w:t>
      </w:r>
      <w:r w:rsidR="005E3C92">
        <w:rPr>
          <w:sz w:val="14"/>
          <w:szCs w:val="18"/>
        </w:rPr>
        <w:t xml:space="preserve"> </w:t>
      </w:r>
      <w:r w:rsidR="001538E7" w:rsidRPr="00A11687">
        <w:rPr>
          <w:i/>
          <w:sz w:val="12"/>
          <w:szCs w:val="12"/>
        </w:rPr>
        <w:t>(</w:t>
      </w:r>
      <w:r w:rsidR="001538E7" w:rsidRPr="00A11687">
        <w:rPr>
          <w:b/>
          <w:i/>
          <w:sz w:val="12"/>
          <w:szCs w:val="12"/>
        </w:rPr>
        <w:t>En el caso de no autorizarse deberá acompañarse la documentación acreditativa)</w:t>
      </w:r>
      <w:r w:rsidR="005E3C92">
        <w:rPr>
          <w:b/>
          <w:i/>
          <w:sz w:val="12"/>
          <w:szCs w:val="12"/>
        </w:rPr>
        <w:t>.</w:t>
      </w:r>
    </w:p>
    <w:p w14:paraId="1661ECD4" w14:textId="77777777" w:rsidR="00BC4CE3" w:rsidRDefault="009C40EB" w:rsidP="00D50D07">
      <w:pPr>
        <w:pStyle w:val="Textoindependiente"/>
        <w:numPr>
          <w:ilvl w:val="0"/>
          <w:numId w:val="10"/>
        </w:numPr>
        <w:spacing w:after="0"/>
        <w:ind w:right="180"/>
        <w:jc w:val="both"/>
        <w:rPr>
          <w:i/>
          <w:sz w:val="12"/>
          <w:szCs w:val="12"/>
        </w:rPr>
      </w:pPr>
      <w:r w:rsidRPr="00A11687">
        <w:rPr>
          <w:i/>
          <w:sz w:val="12"/>
          <w:szCs w:val="12"/>
        </w:rPr>
        <w:t>Para el cómputo de las rentas se tendrá en cuenta la suma de la base imponible general y la base imponible del ahorro del Impuesto sobre la Renta de las Personas Física (IRPF) de todos los miembros de la unidad familiar, correspondiente al periodo impositivo anterior en 2 años al que solicita la plaza. Para los solicitantes que no estén obligados a presentar declaración del IRPF y que no hayan solicitado devolución, se tendrán en cuenta las imputaciones íntegras de todos los miembros de la unidad familiar, que figuren en el certificado de la Agencia Estatal</w:t>
      </w:r>
      <w:r w:rsidR="00590B2A" w:rsidRPr="00A11687">
        <w:rPr>
          <w:i/>
          <w:sz w:val="12"/>
          <w:szCs w:val="12"/>
        </w:rPr>
        <w:t xml:space="preserve"> </w:t>
      </w:r>
      <w:r w:rsidRPr="00A11687">
        <w:rPr>
          <w:i/>
          <w:sz w:val="12"/>
          <w:szCs w:val="12"/>
        </w:rPr>
        <w:t>de Administración Tributaria. En el caso de que esta Agencia no disponga de datos de la situación económica referidos a dicho periodo impositivo, no será valorado el apartado relativo a la situación socioeconómica.</w:t>
      </w:r>
    </w:p>
    <w:p w14:paraId="45C74619" w14:textId="77777777" w:rsidR="00D50D07" w:rsidRPr="00D50D07" w:rsidRDefault="00D50D07" w:rsidP="00D50D07">
      <w:pPr>
        <w:pStyle w:val="Textoindependiente"/>
        <w:numPr>
          <w:ilvl w:val="0"/>
          <w:numId w:val="10"/>
        </w:numPr>
        <w:spacing w:after="0"/>
        <w:ind w:right="180"/>
        <w:jc w:val="both"/>
        <w:rPr>
          <w:i/>
          <w:sz w:val="12"/>
          <w:szCs w:val="12"/>
        </w:rPr>
      </w:pPr>
    </w:p>
    <w:p w14:paraId="08D9190F" w14:textId="77777777" w:rsidR="008726B6" w:rsidRPr="00D50D07" w:rsidRDefault="009C40EB" w:rsidP="00D50D07">
      <w:pPr>
        <w:rPr>
          <w:sz w:val="14"/>
          <w:szCs w:val="18"/>
        </w:rPr>
      </w:pPr>
      <w:r w:rsidRPr="00A11687">
        <w:rPr>
          <w:b/>
          <w:sz w:val="14"/>
          <w:szCs w:val="18"/>
        </w:rPr>
        <w:t>DECLARO</w:t>
      </w:r>
      <w:r w:rsidRPr="00A11687">
        <w:rPr>
          <w:sz w:val="14"/>
          <w:szCs w:val="18"/>
        </w:rPr>
        <w:t xml:space="preserve"> </w:t>
      </w:r>
      <w:r w:rsidR="00731DF7" w:rsidRPr="00A11687">
        <w:rPr>
          <w:sz w:val="14"/>
          <w:szCs w:val="18"/>
        </w:rPr>
        <w:t>que son ciertos cuantos datos figuran en la presente solicitud</w:t>
      </w:r>
      <w:r w:rsidR="008F4E25" w:rsidRPr="00A11687">
        <w:rPr>
          <w:sz w:val="14"/>
          <w:szCs w:val="18"/>
        </w:rPr>
        <w:t xml:space="preserve"> y me comprometo a aportar la documentación justificativa en el caso de ser requerido para ello</w:t>
      </w:r>
      <w:r w:rsidRPr="00A11687">
        <w:rPr>
          <w:sz w:val="14"/>
          <w:szCs w:val="18"/>
        </w:rPr>
        <w:t>.</w:t>
      </w:r>
    </w:p>
    <w:p w14:paraId="0BA2FE1D" w14:textId="35EFE322" w:rsidR="0038118B" w:rsidRDefault="0038118B" w:rsidP="003E3541">
      <w:pPr>
        <w:jc w:val="center"/>
        <w:rPr>
          <w:sz w:val="16"/>
          <w:szCs w:val="16"/>
        </w:rPr>
      </w:pPr>
      <w:r w:rsidRPr="00A11687">
        <w:rPr>
          <w:sz w:val="16"/>
          <w:szCs w:val="16"/>
        </w:rPr>
        <w:t xml:space="preserve">En </w:t>
      </w:r>
      <w:r w:rsidR="00BA219F" w:rsidRPr="00A11687">
        <w:rPr>
          <w:sz w:val="16"/>
          <w:szCs w:val="16"/>
        </w:rPr>
        <w:t xml:space="preserve">            </w:t>
      </w:r>
      <w:r w:rsidR="005877A5" w:rsidRPr="00A11687">
        <w:rPr>
          <w:sz w:val="16"/>
          <w:szCs w:val="16"/>
        </w:rPr>
        <w:t xml:space="preserve">  </w:t>
      </w:r>
      <w:r w:rsidR="003E3541">
        <w:rPr>
          <w:sz w:val="16"/>
          <w:szCs w:val="16"/>
        </w:rPr>
        <w:t xml:space="preserve">             </w:t>
      </w:r>
      <w:r w:rsidR="005877A5" w:rsidRPr="00A11687">
        <w:rPr>
          <w:sz w:val="16"/>
          <w:szCs w:val="16"/>
        </w:rPr>
        <w:t xml:space="preserve">                          </w:t>
      </w:r>
      <w:r w:rsidR="00BA219F" w:rsidRPr="00A11687">
        <w:rPr>
          <w:sz w:val="16"/>
          <w:szCs w:val="16"/>
        </w:rPr>
        <w:t xml:space="preserve">             </w:t>
      </w:r>
      <w:r w:rsidRPr="00A11687">
        <w:rPr>
          <w:sz w:val="16"/>
          <w:szCs w:val="16"/>
        </w:rPr>
        <w:t xml:space="preserve"> a </w:t>
      </w:r>
      <w:r w:rsidR="00BA219F" w:rsidRPr="00A11687">
        <w:rPr>
          <w:sz w:val="16"/>
          <w:szCs w:val="16"/>
        </w:rPr>
        <w:t xml:space="preserve">             </w:t>
      </w:r>
      <w:r w:rsidR="002C582C" w:rsidRPr="00A11687">
        <w:rPr>
          <w:sz w:val="16"/>
          <w:szCs w:val="16"/>
        </w:rPr>
        <w:t xml:space="preserve"> de </w:t>
      </w:r>
      <w:r w:rsidR="00BA219F" w:rsidRPr="00A11687">
        <w:rPr>
          <w:sz w:val="16"/>
          <w:szCs w:val="16"/>
        </w:rPr>
        <w:t xml:space="preserve">     </w:t>
      </w:r>
      <w:r w:rsidR="0060432A">
        <w:rPr>
          <w:sz w:val="16"/>
          <w:szCs w:val="16"/>
        </w:rPr>
        <w:t xml:space="preserve">             </w:t>
      </w:r>
      <w:r w:rsidR="00BA219F" w:rsidRPr="00A11687">
        <w:rPr>
          <w:sz w:val="16"/>
          <w:szCs w:val="16"/>
        </w:rPr>
        <w:t xml:space="preserve">  </w:t>
      </w:r>
      <w:r w:rsidR="003E3541">
        <w:rPr>
          <w:sz w:val="16"/>
          <w:szCs w:val="16"/>
        </w:rPr>
        <w:t xml:space="preserve">       </w:t>
      </w:r>
      <w:r w:rsidR="00BA219F" w:rsidRPr="00A11687">
        <w:rPr>
          <w:sz w:val="16"/>
          <w:szCs w:val="16"/>
        </w:rPr>
        <w:t xml:space="preserve">               </w:t>
      </w:r>
      <w:r w:rsidRPr="00A11687">
        <w:rPr>
          <w:sz w:val="16"/>
          <w:szCs w:val="16"/>
        </w:rPr>
        <w:t xml:space="preserve"> de </w:t>
      </w:r>
      <w:r w:rsidR="00BA219F" w:rsidRPr="00A11687">
        <w:rPr>
          <w:sz w:val="16"/>
          <w:szCs w:val="16"/>
        </w:rPr>
        <w:t>20</w:t>
      </w:r>
      <w:r w:rsidR="00D80F4B">
        <w:rPr>
          <w:sz w:val="16"/>
          <w:szCs w:val="16"/>
        </w:rPr>
        <w:t>20</w:t>
      </w:r>
      <w:bookmarkStart w:id="6" w:name="_GoBack"/>
      <w:bookmarkEnd w:id="6"/>
    </w:p>
    <w:p w14:paraId="06FB51B7" w14:textId="77777777" w:rsidR="006A2A82" w:rsidRDefault="006A2A82" w:rsidP="003E3541">
      <w:pPr>
        <w:jc w:val="center"/>
        <w:rPr>
          <w:sz w:val="16"/>
          <w:szCs w:val="16"/>
        </w:rPr>
      </w:pPr>
    </w:p>
    <w:tbl>
      <w:tblPr>
        <w:tblStyle w:val="Tablaconcuadrcula"/>
        <w:tblW w:w="10891" w:type="dxa"/>
        <w:tblLook w:val="01E0" w:firstRow="1" w:lastRow="1" w:firstColumn="1" w:lastColumn="1" w:noHBand="0" w:noVBand="0"/>
      </w:tblPr>
      <w:tblGrid>
        <w:gridCol w:w="3168"/>
        <w:gridCol w:w="2645"/>
        <w:gridCol w:w="2645"/>
        <w:gridCol w:w="2433"/>
      </w:tblGrid>
      <w:tr w:rsidR="006A2A82" w14:paraId="006FECED" w14:textId="77777777" w:rsidTr="00443A46">
        <w:tc>
          <w:tcPr>
            <w:tcW w:w="31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24" w:space="0" w:color="auto"/>
            </w:tcBorders>
          </w:tcPr>
          <w:p w14:paraId="727A8F47" w14:textId="77777777" w:rsidR="006A2A82" w:rsidRPr="00D019F2" w:rsidRDefault="006A2A82" w:rsidP="003E3541">
            <w:pPr>
              <w:jc w:val="center"/>
              <w:rPr>
                <w:b/>
                <w:sz w:val="18"/>
                <w:szCs w:val="18"/>
              </w:rPr>
            </w:pPr>
            <w:r w:rsidRPr="00D019F2">
              <w:rPr>
                <w:b/>
                <w:sz w:val="18"/>
                <w:szCs w:val="18"/>
              </w:rPr>
              <w:t>El/ la Solicitante</w:t>
            </w:r>
            <w:r w:rsidR="00BC4CE3" w:rsidRPr="00D019F2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23" w:type="dxa"/>
            <w:gridSpan w:val="3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14:paraId="62D780AA" w14:textId="77777777" w:rsidR="006A2A82" w:rsidRPr="00443A46" w:rsidRDefault="006A2A82" w:rsidP="003E3541">
            <w:pPr>
              <w:jc w:val="center"/>
              <w:rPr>
                <w:b/>
                <w:sz w:val="18"/>
                <w:szCs w:val="18"/>
              </w:rPr>
            </w:pPr>
            <w:r w:rsidRPr="00443A46">
              <w:rPr>
                <w:b/>
                <w:sz w:val="18"/>
                <w:szCs w:val="18"/>
              </w:rPr>
              <w:t>Resto de miembros de la Unidad Familiar</w:t>
            </w:r>
            <w:r w:rsidR="00BC4CE3" w:rsidRPr="00443A46">
              <w:rPr>
                <w:b/>
                <w:sz w:val="18"/>
                <w:szCs w:val="18"/>
              </w:rPr>
              <w:t xml:space="preserve"> mayores de 18 años:</w:t>
            </w:r>
          </w:p>
        </w:tc>
      </w:tr>
      <w:tr w:rsidR="006A2A82" w14:paraId="505D2CE7" w14:textId="77777777" w:rsidTr="00443A46">
        <w:tc>
          <w:tcPr>
            <w:tcW w:w="31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60E0FA8A" w14:textId="77777777" w:rsidR="006A2A82" w:rsidRDefault="006A2A82" w:rsidP="006A2A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Fdo.: </w:t>
            </w:r>
          </w:p>
          <w:p w14:paraId="31F8740D" w14:textId="77777777" w:rsidR="005E3C92" w:rsidRDefault="005E3C92" w:rsidP="006A2A82">
            <w:pPr>
              <w:rPr>
                <w:sz w:val="16"/>
                <w:szCs w:val="16"/>
              </w:rPr>
            </w:pPr>
          </w:p>
          <w:p w14:paraId="2388D597" w14:textId="77777777" w:rsidR="006A2A82" w:rsidRDefault="006A2A82" w:rsidP="006A2A82">
            <w:pPr>
              <w:rPr>
                <w:sz w:val="16"/>
                <w:szCs w:val="16"/>
              </w:rPr>
            </w:pPr>
          </w:p>
        </w:tc>
        <w:tc>
          <w:tcPr>
            <w:tcW w:w="2645" w:type="dxa"/>
            <w:tcBorders>
              <w:left w:val="single" w:sz="24" w:space="0" w:color="auto"/>
              <w:bottom w:val="single" w:sz="18" w:space="0" w:color="auto"/>
            </w:tcBorders>
          </w:tcPr>
          <w:p w14:paraId="5376C48A" w14:textId="77777777" w:rsidR="006A2A82" w:rsidRDefault="006A2A82" w:rsidP="006A2A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Fdo.: </w:t>
            </w:r>
          </w:p>
          <w:p w14:paraId="0E5ED54D" w14:textId="77777777" w:rsidR="006A2A82" w:rsidRDefault="006A2A82" w:rsidP="003E35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5" w:type="dxa"/>
            <w:tcBorders>
              <w:bottom w:val="single" w:sz="18" w:space="0" w:color="auto"/>
            </w:tcBorders>
          </w:tcPr>
          <w:p w14:paraId="6729A56A" w14:textId="77777777" w:rsidR="006A2A82" w:rsidRDefault="006A2A82" w:rsidP="006A2A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Fdo.: </w:t>
            </w:r>
          </w:p>
          <w:p w14:paraId="43BBC76C" w14:textId="77777777" w:rsidR="006A2A82" w:rsidRDefault="006A2A82" w:rsidP="003E35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3" w:type="dxa"/>
            <w:tcBorders>
              <w:bottom w:val="single" w:sz="18" w:space="0" w:color="auto"/>
              <w:right w:val="single" w:sz="18" w:space="0" w:color="auto"/>
            </w:tcBorders>
          </w:tcPr>
          <w:p w14:paraId="15DE5400" w14:textId="77777777" w:rsidR="006A2A82" w:rsidRDefault="006A2A82" w:rsidP="006A2A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Fdo.: </w:t>
            </w:r>
          </w:p>
          <w:p w14:paraId="0D494EB5" w14:textId="77777777" w:rsidR="006A2A82" w:rsidRDefault="006A2A82" w:rsidP="003E354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19067C5" w14:textId="77777777" w:rsidR="00D50D07" w:rsidRPr="00CA2250" w:rsidRDefault="00D50D07" w:rsidP="00D50D07">
      <w:pPr>
        <w:ind w:left="-284" w:right="-568"/>
        <w:jc w:val="both"/>
        <w:rPr>
          <w:rFonts w:cs="Arial"/>
          <w:i/>
          <w:sz w:val="16"/>
          <w:szCs w:val="16"/>
        </w:rPr>
      </w:pPr>
      <w:r w:rsidRPr="00CA2250">
        <w:rPr>
          <w:rFonts w:cs="Arial"/>
          <w:i/>
          <w:sz w:val="16"/>
          <w:szCs w:val="16"/>
        </w:rPr>
        <w:t xml:space="preserve">Los datos </w:t>
      </w:r>
      <w:r>
        <w:rPr>
          <w:rFonts w:cs="Arial"/>
          <w:i/>
          <w:sz w:val="16"/>
          <w:szCs w:val="16"/>
        </w:rPr>
        <w:t>por usted facilitados serán incluidos en un fichero titularidad de la Diputación de Valladolid, cuya finalidad es gestionar la petición formulada en el presente documento. Sus datos no serán cedidos a terceros, salvo que sean comunicados a entidades públicas a las que sea necesario cederlos para gestionar su solicitud, y en los supuestos previstos en la ley. De conformidad con lo establecido en la Ley Orgánica 15/1999, de 13 de diciembre, de Protección de Datos de Carácter Personal, usted puede ejercitar los derechos de acceso, rectificación, cancelación y, en su caso, oposición, enviando o presentando una solicitud por escrito, acompañada de fotocopia del DNI, NIE o pasaporte, a Diputación de Valladolid (Registro de entrada), c/ Angustias nª 44, 47003 de Valladolid.</w:t>
      </w:r>
    </w:p>
    <w:p w14:paraId="3BE9BFD7" w14:textId="77777777" w:rsidR="00340818" w:rsidRPr="00A11687" w:rsidRDefault="00340818" w:rsidP="003E3541">
      <w:pPr>
        <w:jc w:val="center"/>
        <w:rPr>
          <w:sz w:val="16"/>
          <w:szCs w:val="16"/>
        </w:rPr>
      </w:pPr>
    </w:p>
    <w:p w14:paraId="11717BB1" w14:textId="77777777" w:rsidR="00004A3B" w:rsidRDefault="00004A3B" w:rsidP="0038118B">
      <w:pPr>
        <w:ind w:firstLine="3780"/>
        <w:rPr>
          <w:sz w:val="16"/>
          <w:szCs w:val="16"/>
        </w:rPr>
      </w:pPr>
    </w:p>
    <w:p w14:paraId="49A2EDF2" w14:textId="77777777" w:rsidR="00731DF7" w:rsidRPr="00A11687" w:rsidRDefault="009654C8" w:rsidP="0038118B">
      <w:pPr>
        <w:ind w:firstLine="3780"/>
        <w:rPr>
          <w:sz w:val="16"/>
          <w:szCs w:val="16"/>
        </w:rPr>
      </w:pPr>
      <w:r>
        <w:rPr>
          <w:noProof/>
          <w:sz w:val="16"/>
          <w:szCs w:val="16"/>
        </w:rPr>
        <w:pict w14:anchorId="37B676A0">
          <v:shape id="_x0000_s1047" type="#_x0000_t202" style="position:absolute;left:0;text-align:left;margin-left:-9pt;margin-top:6.8pt;width:540pt;height:18pt;z-index:251657216" stroked="f">
            <v:textbox style="mso-next-textbox:#_x0000_s1047">
              <w:txbxContent>
                <w:p w14:paraId="33FE2566" w14:textId="77777777" w:rsidR="008F026F" w:rsidRPr="003E3541" w:rsidRDefault="008F026F" w:rsidP="00731DF7">
                  <w:pPr>
                    <w:tabs>
                      <w:tab w:val="left" w:pos="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3E3541">
                    <w:rPr>
                      <w:b/>
                      <w:sz w:val="20"/>
                      <w:szCs w:val="20"/>
                    </w:rPr>
                    <w:t>ILMO. SR. PRESIDENTE DE LA EXCMA. DIPUTACIÓN PROVINCIAL DE VALLADOLID</w:t>
                  </w:r>
                </w:p>
              </w:txbxContent>
            </v:textbox>
          </v:shape>
        </w:pict>
      </w:r>
    </w:p>
    <w:sectPr w:rsidR="00731DF7" w:rsidRPr="00A11687" w:rsidSect="008726B6">
      <w:headerReference w:type="even" r:id="rId7"/>
      <w:headerReference w:type="default" r:id="rId8"/>
      <w:pgSz w:w="11906" w:h="16838"/>
      <w:pgMar w:top="1566" w:right="746" w:bottom="360" w:left="720" w:header="7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C3B5D" w14:textId="77777777" w:rsidR="009654C8" w:rsidRPr="00A11687" w:rsidRDefault="009654C8">
      <w:pPr>
        <w:rPr>
          <w:sz w:val="19"/>
          <w:szCs w:val="19"/>
        </w:rPr>
      </w:pPr>
      <w:r w:rsidRPr="00A11687">
        <w:rPr>
          <w:sz w:val="19"/>
          <w:szCs w:val="19"/>
        </w:rPr>
        <w:separator/>
      </w:r>
    </w:p>
  </w:endnote>
  <w:endnote w:type="continuationSeparator" w:id="0">
    <w:p w14:paraId="15AB1102" w14:textId="77777777" w:rsidR="009654C8" w:rsidRPr="00A11687" w:rsidRDefault="009654C8">
      <w:pPr>
        <w:rPr>
          <w:sz w:val="19"/>
          <w:szCs w:val="19"/>
        </w:rPr>
      </w:pPr>
      <w:r w:rsidRPr="00A11687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72970" w14:textId="77777777" w:rsidR="009654C8" w:rsidRPr="00A11687" w:rsidRDefault="009654C8">
      <w:pPr>
        <w:rPr>
          <w:sz w:val="19"/>
          <w:szCs w:val="19"/>
        </w:rPr>
      </w:pPr>
      <w:r w:rsidRPr="00A11687">
        <w:rPr>
          <w:sz w:val="19"/>
          <w:szCs w:val="19"/>
        </w:rPr>
        <w:separator/>
      </w:r>
    </w:p>
  </w:footnote>
  <w:footnote w:type="continuationSeparator" w:id="0">
    <w:p w14:paraId="7B289512" w14:textId="77777777" w:rsidR="009654C8" w:rsidRPr="00A11687" w:rsidRDefault="009654C8">
      <w:pPr>
        <w:rPr>
          <w:sz w:val="19"/>
          <w:szCs w:val="19"/>
        </w:rPr>
      </w:pPr>
      <w:r w:rsidRPr="00A11687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AB4BE" w14:textId="77777777" w:rsidR="00616679" w:rsidRPr="00A11687" w:rsidRDefault="000F41BD" w:rsidP="008A60A4">
    <w:pPr>
      <w:pStyle w:val="Encabezado"/>
      <w:framePr w:wrap="around" w:vAnchor="text" w:hAnchor="margin" w:xAlign="right" w:y="1"/>
      <w:rPr>
        <w:rStyle w:val="Nmerodepgina"/>
        <w:sz w:val="19"/>
        <w:szCs w:val="19"/>
      </w:rPr>
    </w:pPr>
    <w:r w:rsidRPr="00A11687">
      <w:rPr>
        <w:rStyle w:val="Nmerodepgina"/>
        <w:sz w:val="19"/>
        <w:szCs w:val="19"/>
      </w:rPr>
      <w:fldChar w:fldCharType="begin"/>
    </w:r>
    <w:r w:rsidR="00616679" w:rsidRPr="00A11687">
      <w:rPr>
        <w:rStyle w:val="Nmerodepgina"/>
        <w:sz w:val="19"/>
        <w:szCs w:val="19"/>
      </w:rPr>
      <w:instrText xml:space="preserve">PAGE  </w:instrText>
    </w:r>
    <w:r w:rsidRPr="00A11687">
      <w:rPr>
        <w:rStyle w:val="Nmerodepgina"/>
        <w:sz w:val="19"/>
        <w:szCs w:val="19"/>
      </w:rPr>
      <w:fldChar w:fldCharType="end"/>
    </w:r>
  </w:p>
  <w:p w14:paraId="5154B570" w14:textId="77777777" w:rsidR="00616679" w:rsidRPr="00A11687" w:rsidRDefault="00616679" w:rsidP="00616679">
    <w:pPr>
      <w:pStyle w:val="Encabezado"/>
      <w:ind w:right="360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26D78" w14:textId="77777777" w:rsidR="00AA43F5" w:rsidRPr="00A11687" w:rsidRDefault="004248C5" w:rsidP="00616679">
    <w:pPr>
      <w:pStyle w:val="Encabezado"/>
      <w:ind w:right="360"/>
      <w:rPr>
        <w:sz w:val="19"/>
        <w:szCs w:val="19"/>
      </w:rPr>
    </w:pPr>
    <w:r>
      <w:rPr>
        <w:noProof/>
        <w:sz w:val="19"/>
        <w:szCs w:val="19"/>
      </w:rPr>
      <w:drawing>
        <wp:inline distT="0" distB="0" distL="0" distR="0" wp14:anchorId="66B29461" wp14:editId="6BF330E4">
          <wp:extent cx="2171700" cy="851535"/>
          <wp:effectExtent l="19050" t="0" r="0" b="0"/>
          <wp:docPr id="1" name="Imagen 1" descr="logo_cent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ent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47052" w:rsidRPr="00A11687">
      <w:rPr>
        <w:sz w:val="19"/>
        <w:szCs w:val="1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4484"/>
    <w:multiLevelType w:val="hybridMultilevel"/>
    <w:tmpl w:val="8D86AF8A"/>
    <w:lvl w:ilvl="0" w:tplc="C32E62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D7BB1"/>
    <w:multiLevelType w:val="hybridMultilevel"/>
    <w:tmpl w:val="F1169FCC"/>
    <w:lvl w:ilvl="0" w:tplc="A54846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C0C6B"/>
    <w:multiLevelType w:val="hybridMultilevel"/>
    <w:tmpl w:val="23D86074"/>
    <w:lvl w:ilvl="0" w:tplc="C32E62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1451F"/>
    <w:multiLevelType w:val="hybridMultilevel"/>
    <w:tmpl w:val="DA20A380"/>
    <w:lvl w:ilvl="0" w:tplc="C32E62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E676B"/>
    <w:multiLevelType w:val="hybridMultilevel"/>
    <w:tmpl w:val="9C9CA4D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A31E8A"/>
    <w:multiLevelType w:val="hybridMultilevel"/>
    <w:tmpl w:val="8D464B4C"/>
    <w:lvl w:ilvl="0" w:tplc="C32E62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63C24"/>
    <w:multiLevelType w:val="hybridMultilevel"/>
    <w:tmpl w:val="D2209A9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56294"/>
    <w:multiLevelType w:val="hybridMultilevel"/>
    <w:tmpl w:val="85963E80"/>
    <w:lvl w:ilvl="0" w:tplc="04B4B03C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64087"/>
    <w:multiLevelType w:val="multilevel"/>
    <w:tmpl w:val="F1169FC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53A59"/>
    <w:multiLevelType w:val="hybridMultilevel"/>
    <w:tmpl w:val="36D02E2C"/>
    <w:lvl w:ilvl="0" w:tplc="91C01E50">
      <w:start w:val="5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 fillcolor="white">
      <v:fill color="white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C68"/>
    <w:rsid w:val="00004A3B"/>
    <w:rsid w:val="00004DFF"/>
    <w:rsid w:val="00010CD9"/>
    <w:rsid w:val="00026C0C"/>
    <w:rsid w:val="00030E00"/>
    <w:rsid w:val="00063523"/>
    <w:rsid w:val="00064308"/>
    <w:rsid w:val="000C3BB9"/>
    <w:rsid w:val="000F41BD"/>
    <w:rsid w:val="000F6423"/>
    <w:rsid w:val="000F6565"/>
    <w:rsid w:val="00107132"/>
    <w:rsid w:val="00130632"/>
    <w:rsid w:val="00145406"/>
    <w:rsid w:val="001538E7"/>
    <w:rsid w:val="00154DF8"/>
    <w:rsid w:val="001B703F"/>
    <w:rsid w:val="001D7B15"/>
    <w:rsid w:val="001E2B80"/>
    <w:rsid w:val="001E6B14"/>
    <w:rsid w:val="001E72BD"/>
    <w:rsid w:val="001F6829"/>
    <w:rsid w:val="00200DE7"/>
    <w:rsid w:val="002358B4"/>
    <w:rsid w:val="002643E1"/>
    <w:rsid w:val="00272801"/>
    <w:rsid w:val="00285E0C"/>
    <w:rsid w:val="002A000E"/>
    <w:rsid w:val="002B60BC"/>
    <w:rsid w:val="002C582C"/>
    <w:rsid w:val="002C6C3B"/>
    <w:rsid w:val="002E6999"/>
    <w:rsid w:val="002F2BDE"/>
    <w:rsid w:val="00304165"/>
    <w:rsid w:val="00340818"/>
    <w:rsid w:val="00346E5B"/>
    <w:rsid w:val="00365127"/>
    <w:rsid w:val="0038118B"/>
    <w:rsid w:val="003C2C3D"/>
    <w:rsid w:val="003C3976"/>
    <w:rsid w:val="003E3541"/>
    <w:rsid w:val="003E36F5"/>
    <w:rsid w:val="00406A03"/>
    <w:rsid w:val="004122E1"/>
    <w:rsid w:val="004248C5"/>
    <w:rsid w:val="00443A46"/>
    <w:rsid w:val="00450E30"/>
    <w:rsid w:val="004563E8"/>
    <w:rsid w:val="00492471"/>
    <w:rsid w:val="00495DBB"/>
    <w:rsid w:val="004D1F0A"/>
    <w:rsid w:val="004E0EBC"/>
    <w:rsid w:val="004E71D8"/>
    <w:rsid w:val="004F1DF8"/>
    <w:rsid w:val="0050241E"/>
    <w:rsid w:val="005175D0"/>
    <w:rsid w:val="00542507"/>
    <w:rsid w:val="00556A15"/>
    <w:rsid w:val="005877A5"/>
    <w:rsid w:val="00590B2A"/>
    <w:rsid w:val="005C62A0"/>
    <w:rsid w:val="005E3C92"/>
    <w:rsid w:val="005F73ED"/>
    <w:rsid w:val="0060432A"/>
    <w:rsid w:val="00616679"/>
    <w:rsid w:val="00623F23"/>
    <w:rsid w:val="0062518F"/>
    <w:rsid w:val="00696C82"/>
    <w:rsid w:val="006A2A82"/>
    <w:rsid w:val="006B59F5"/>
    <w:rsid w:val="006C7A62"/>
    <w:rsid w:val="006D3E5B"/>
    <w:rsid w:val="006F24F9"/>
    <w:rsid w:val="0072026D"/>
    <w:rsid w:val="007243A0"/>
    <w:rsid w:val="00731DF7"/>
    <w:rsid w:val="007471D4"/>
    <w:rsid w:val="00752F06"/>
    <w:rsid w:val="00753881"/>
    <w:rsid w:val="00756664"/>
    <w:rsid w:val="00761CB3"/>
    <w:rsid w:val="00763EA7"/>
    <w:rsid w:val="00764C99"/>
    <w:rsid w:val="00775B29"/>
    <w:rsid w:val="007A6897"/>
    <w:rsid w:val="007B7B2B"/>
    <w:rsid w:val="007E073F"/>
    <w:rsid w:val="00800DAA"/>
    <w:rsid w:val="00847B37"/>
    <w:rsid w:val="0085010B"/>
    <w:rsid w:val="008515A7"/>
    <w:rsid w:val="00854FAA"/>
    <w:rsid w:val="008726B6"/>
    <w:rsid w:val="00880E59"/>
    <w:rsid w:val="0088234A"/>
    <w:rsid w:val="008A60A4"/>
    <w:rsid w:val="008B6B90"/>
    <w:rsid w:val="008D12D9"/>
    <w:rsid w:val="008E772D"/>
    <w:rsid w:val="008F026F"/>
    <w:rsid w:val="008F4E25"/>
    <w:rsid w:val="00902674"/>
    <w:rsid w:val="00915707"/>
    <w:rsid w:val="00947052"/>
    <w:rsid w:val="00951783"/>
    <w:rsid w:val="009654C8"/>
    <w:rsid w:val="00994388"/>
    <w:rsid w:val="009A3496"/>
    <w:rsid w:val="009C3E19"/>
    <w:rsid w:val="009C40EB"/>
    <w:rsid w:val="009E71E2"/>
    <w:rsid w:val="00A11687"/>
    <w:rsid w:val="00A2749F"/>
    <w:rsid w:val="00A37D2C"/>
    <w:rsid w:val="00A70AFC"/>
    <w:rsid w:val="00A837B1"/>
    <w:rsid w:val="00AA3955"/>
    <w:rsid w:val="00AA43F5"/>
    <w:rsid w:val="00AC3627"/>
    <w:rsid w:val="00AD27E1"/>
    <w:rsid w:val="00AE4BBC"/>
    <w:rsid w:val="00AF5232"/>
    <w:rsid w:val="00B15AE8"/>
    <w:rsid w:val="00B2229F"/>
    <w:rsid w:val="00B623B7"/>
    <w:rsid w:val="00B76CE9"/>
    <w:rsid w:val="00B80806"/>
    <w:rsid w:val="00BA219F"/>
    <w:rsid w:val="00BC4CE3"/>
    <w:rsid w:val="00BD6073"/>
    <w:rsid w:val="00BD695C"/>
    <w:rsid w:val="00BF0C83"/>
    <w:rsid w:val="00BF65A1"/>
    <w:rsid w:val="00C06914"/>
    <w:rsid w:val="00C6143E"/>
    <w:rsid w:val="00C6771B"/>
    <w:rsid w:val="00C74C68"/>
    <w:rsid w:val="00C91DF8"/>
    <w:rsid w:val="00C93CA3"/>
    <w:rsid w:val="00C97868"/>
    <w:rsid w:val="00C97FE9"/>
    <w:rsid w:val="00CC642E"/>
    <w:rsid w:val="00CE5354"/>
    <w:rsid w:val="00CF1B12"/>
    <w:rsid w:val="00D019F2"/>
    <w:rsid w:val="00D20C17"/>
    <w:rsid w:val="00D50D07"/>
    <w:rsid w:val="00D56BCB"/>
    <w:rsid w:val="00D80F4B"/>
    <w:rsid w:val="00D91EB0"/>
    <w:rsid w:val="00DE266A"/>
    <w:rsid w:val="00DF4DF4"/>
    <w:rsid w:val="00E15AD8"/>
    <w:rsid w:val="00E458E3"/>
    <w:rsid w:val="00E476DF"/>
    <w:rsid w:val="00E632B1"/>
    <w:rsid w:val="00E726BD"/>
    <w:rsid w:val="00EA7ADD"/>
    <w:rsid w:val="00EC1059"/>
    <w:rsid w:val="00EC5303"/>
    <w:rsid w:val="00ED2CC4"/>
    <w:rsid w:val="00EE33B5"/>
    <w:rsid w:val="00EE62C6"/>
    <w:rsid w:val="00EF5635"/>
    <w:rsid w:val="00F20AEC"/>
    <w:rsid w:val="00F25C26"/>
    <w:rsid w:val="00F45825"/>
    <w:rsid w:val="00F973F2"/>
    <w:rsid w:val="00FA5850"/>
    <w:rsid w:val="00FB3771"/>
    <w:rsid w:val="00FC1673"/>
    <w:rsid w:val="00FC3927"/>
    <w:rsid w:val="00FD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eaeaea"/>
    </o:shapedefaults>
    <o:shapelayout v:ext="edit">
      <o:idmap v:ext="edit" data="1"/>
    </o:shapelayout>
  </w:shapeDefaults>
  <w:decimalSymbol w:val=","/>
  <w:listSeparator w:val=";"/>
  <w14:docId w14:val="65D872D0"/>
  <w15:docId w15:val="{01B4330A-39F5-487B-B087-2DD32F3F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5AD8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E15AD8"/>
    <w:pPr>
      <w:keepNext/>
      <w:spacing w:line="360" w:lineRule="auto"/>
      <w:ind w:left="720"/>
      <w:jc w:val="right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E15AD8"/>
    <w:pPr>
      <w:keepNext/>
      <w:spacing w:line="360" w:lineRule="auto"/>
      <w:jc w:val="right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E15AD8"/>
    <w:pPr>
      <w:keepNext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15A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15AD8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E15AD8"/>
    <w:pPr>
      <w:ind w:left="720"/>
      <w:jc w:val="both"/>
    </w:pPr>
  </w:style>
  <w:style w:type="paragraph" w:styleId="Sangra2detindependiente">
    <w:name w:val="Body Text Indent 2"/>
    <w:basedOn w:val="Normal"/>
    <w:rsid w:val="00E15AD8"/>
    <w:pPr>
      <w:spacing w:line="360" w:lineRule="auto"/>
      <w:ind w:left="720"/>
    </w:pPr>
  </w:style>
  <w:style w:type="character" w:styleId="Hipervnculo">
    <w:name w:val="Hyperlink"/>
    <w:basedOn w:val="Fuentedeprrafopredeter"/>
    <w:rsid w:val="00E15AD8"/>
    <w:rPr>
      <w:color w:val="0000FF"/>
      <w:u w:val="single"/>
    </w:rPr>
  </w:style>
  <w:style w:type="character" w:styleId="Hipervnculovisitado">
    <w:name w:val="FollowedHyperlink"/>
    <w:basedOn w:val="Fuentedeprrafopredeter"/>
    <w:rsid w:val="00E15AD8"/>
    <w:rPr>
      <w:color w:val="800080"/>
      <w:u w:val="single"/>
    </w:rPr>
  </w:style>
  <w:style w:type="paragraph" w:styleId="Textodeglobo">
    <w:name w:val="Balloon Text"/>
    <w:basedOn w:val="Normal"/>
    <w:semiHidden/>
    <w:rsid w:val="00C74C6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47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rsid w:val="00947052"/>
    <w:rPr>
      <w:rFonts w:ascii="Courier New" w:hAnsi="Courier New"/>
      <w:sz w:val="20"/>
      <w:szCs w:val="20"/>
    </w:rPr>
  </w:style>
  <w:style w:type="paragraph" w:styleId="Textoindependiente">
    <w:name w:val="Body Text"/>
    <w:basedOn w:val="Normal"/>
    <w:rsid w:val="00340818"/>
    <w:pPr>
      <w:spacing w:after="120"/>
    </w:pPr>
  </w:style>
  <w:style w:type="paragraph" w:styleId="Textoindependiente2">
    <w:name w:val="Body Text 2"/>
    <w:basedOn w:val="Normal"/>
    <w:rsid w:val="00340818"/>
    <w:pPr>
      <w:spacing w:after="120" w:line="480" w:lineRule="auto"/>
    </w:pPr>
  </w:style>
  <w:style w:type="character" w:styleId="Nmerodepgina">
    <w:name w:val="page number"/>
    <w:basedOn w:val="Fuentedeprrafopredeter"/>
    <w:rsid w:val="00616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MEN%20CASTA&#209;ED\Datos%20de%20programa\Microsoft\Plantillas\ESCUD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ESCUDO.dot</Template>
  <TotalTime>6</TotalTime>
  <Pages>1</Pages>
  <Words>677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MACÍAS</dc:creator>
  <cp:lastModifiedBy>Elena Margareto Lorenzo</cp:lastModifiedBy>
  <cp:revision>5</cp:revision>
  <cp:lastPrinted>2016-03-14T10:09:00Z</cp:lastPrinted>
  <dcterms:created xsi:type="dcterms:W3CDTF">2017-02-20T13:22:00Z</dcterms:created>
  <dcterms:modified xsi:type="dcterms:W3CDTF">2020-03-11T09:27:00Z</dcterms:modified>
</cp:coreProperties>
</file>